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0DDF" w:rsidRDefault="00DF3DA5" w:rsidP="00980DDF">
      <w:pPr>
        <w:tabs>
          <w:tab w:val="left" w:pos="142"/>
          <w:tab w:val="left" w:pos="284"/>
        </w:tabs>
        <w:jc w:val="both"/>
        <w:rPr>
          <w:b/>
          <w:smallCap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64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164465</wp:posOffset>
                </wp:positionV>
                <wp:extent cx="3426460" cy="2344420"/>
                <wp:effectExtent l="0" t="0" r="0" b="0"/>
                <wp:wrapNone/>
                <wp:docPr id="63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6460" cy="2344420"/>
                          <a:chOff x="5394" y="259"/>
                          <a:chExt cx="5396" cy="3692"/>
                        </a:xfrm>
                      </wpg:grpSpPr>
                      <wps:wsp>
                        <wps:cNvPr id="64" name="Line 567"/>
                        <wps:cNvCnPr/>
                        <wps:spPr bwMode="auto">
                          <a:xfrm flipH="1">
                            <a:off x="5394" y="401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568"/>
                        <wps:cNvCnPr/>
                        <wps:spPr bwMode="auto">
                          <a:xfrm flipV="1">
                            <a:off x="5535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569"/>
                        <wps:cNvCnPr/>
                        <wps:spPr bwMode="auto">
                          <a:xfrm flipH="1">
                            <a:off x="5394" y="827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570"/>
                        <wps:cNvCnPr/>
                        <wps:spPr bwMode="auto">
                          <a:xfrm flipV="1">
                            <a:off x="5962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571"/>
                        <wps:cNvCnPr/>
                        <wps:spPr bwMode="auto">
                          <a:xfrm flipH="1">
                            <a:off x="5394" y="1253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572"/>
                        <wps:cNvCnPr/>
                        <wps:spPr bwMode="auto">
                          <a:xfrm flipV="1">
                            <a:off x="6388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573"/>
                        <wps:cNvCnPr/>
                        <wps:spPr bwMode="auto">
                          <a:xfrm flipH="1">
                            <a:off x="5394" y="1679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574"/>
                        <wps:cNvCnPr/>
                        <wps:spPr bwMode="auto">
                          <a:xfrm flipV="1">
                            <a:off x="6814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575"/>
                        <wps:cNvCnPr/>
                        <wps:spPr bwMode="auto">
                          <a:xfrm flipH="1">
                            <a:off x="5394" y="2105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576"/>
                        <wps:cNvCnPr/>
                        <wps:spPr bwMode="auto">
                          <a:xfrm flipV="1">
                            <a:off x="7240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577"/>
                        <wps:cNvCnPr/>
                        <wps:spPr bwMode="auto">
                          <a:xfrm flipH="1">
                            <a:off x="5394" y="2531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578"/>
                        <wps:cNvCnPr/>
                        <wps:spPr bwMode="auto">
                          <a:xfrm flipV="1">
                            <a:off x="7666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579"/>
                        <wps:cNvCnPr/>
                        <wps:spPr bwMode="auto">
                          <a:xfrm flipH="1">
                            <a:off x="5394" y="2957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580"/>
                        <wps:cNvCnPr/>
                        <wps:spPr bwMode="auto">
                          <a:xfrm flipH="1">
                            <a:off x="5394" y="3383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581"/>
                        <wps:cNvCnPr/>
                        <wps:spPr bwMode="auto">
                          <a:xfrm flipH="1">
                            <a:off x="5394" y="3809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582"/>
                        <wps:cNvCnPr/>
                        <wps:spPr bwMode="auto">
                          <a:xfrm flipV="1">
                            <a:off x="8092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583"/>
                        <wps:cNvCnPr/>
                        <wps:spPr bwMode="auto">
                          <a:xfrm flipV="1">
                            <a:off x="8518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584"/>
                        <wps:cNvCnPr/>
                        <wps:spPr bwMode="auto">
                          <a:xfrm flipV="1">
                            <a:off x="8944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585"/>
                        <wps:cNvCnPr/>
                        <wps:spPr bwMode="auto">
                          <a:xfrm flipV="1">
                            <a:off x="9370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586"/>
                        <wps:cNvCnPr/>
                        <wps:spPr bwMode="auto">
                          <a:xfrm flipV="1">
                            <a:off x="9796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587"/>
                        <wps:cNvCnPr/>
                        <wps:spPr bwMode="auto">
                          <a:xfrm flipV="1">
                            <a:off x="10222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588"/>
                        <wps:cNvCnPr/>
                        <wps:spPr bwMode="auto">
                          <a:xfrm flipV="1">
                            <a:off x="10647" y="259"/>
                            <a:ext cx="0" cy="369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589"/>
                        <wps:cNvCnPr/>
                        <wps:spPr bwMode="auto">
                          <a:xfrm>
                            <a:off x="8092" y="2105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590"/>
                        <wps:cNvCnPr/>
                        <wps:spPr bwMode="auto">
                          <a:xfrm flipV="1">
                            <a:off x="8092" y="1679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Freeform 591"/>
                        <wps:cNvSpPr>
                          <a:spLocks noChangeArrowheads="1"/>
                        </wps:cNvSpPr>
                        <wps:spPr bwMode="auto">
                          <a:xfrm>
                            <a:off x="5535" y="401"/>
                            <a:ext cx="5112" cy="3408"/>
                          </a:xfrm>
                          <a:custGeom>
                            <a:avLst/>
                            <a:gdLst>
                              <a:gd name="T0" fmla="*/ 0 w 5112"/>
                              <a:gd name="T1" fmla="*/ 3408 h 3408"/>
                              <a:gd name="T2" fmla="*/ 426 w 5112"/>
                              <a:gd name="T3" fmla="*/ 2982 h 3408"/>
                              <a:gd name="T4" fmla="*/ 852 w 5112"/>
                              <a:gd name="T5" fmla="*/ 1704 h 3408"/>
                              <a:gd name="T6" fmla="*/ 1278 w 5112"/>
                              <a:gd name="T7" fmla="*/ 1278 h 3408"/>
                              <a:gd name="T8" fmla="*/ 1704 w 5112"/>
                              <a:gd name="T9" fmla="*/ 1704 h 3408"/>
                              <a:gd name="T10" fmla="*/ 2130 w 5112"/>
                              <a:gd name="T11" fmla="*/ 2130 h 3408"/>
                              <a:gd name="T12" fmla="*/ 2556 w 5112"/>
                              <a:gd name="T13" fmla="*/ 1704 h 3408"/>
                              <a:gd name="T14" fmla="*/ 2982 w 5112"/>
                              <a:gd name="T15" fmla="*/ 852 h 3408"/>
                              <a:gd name="T16" fmla="*/ 3408 w 5112"/>
                              <a:gd name="T17" fmla="*/ 852 h 3408"/>
                              <a:gd name="T18" fmla="*/ 3834 w 5112"/>
                              <a:gd name="T19" fmla="*/ 2130 h 3408"/>
                              <a:gd name="T20" fmla="*/ 4260 w 5112"/>
                              <a:gd name="T21" fmla="*/ 2556 h 3408"/>
                              <a:gd name="T22" fmla="*/ 4686 w 5112"/>
                              <a:gd name="T23" fmla="*/ 426 h 3408"/>
                              <a:gd name="T24" fmla="*/ 5112 w 5112"/>
                              <a:gd name="T25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2" h="3408">
                                <a:moveTo>
                                  <a:pt x="0" y="3408"/>
                                </a:moveTo>
                                <a:cubicBezTo>
                                  <a:pt x="142" y="3337"/>
                                  <a:pt x="284" y="3266"/>
                                  <a:pt x="426" y="2982"/>
                                </a:cubicBezTo>
                                <a:cubicBezTo>
                                  <a:pt x="568" y="2698"/>
                                  <a:pt x="710" y="1988"/>
                                  <a:pt x="852" y="1704"/>
                                </a:cubicBezTo>
                                <a:cubicBezTo>
                                  <a:pt x="994" y="1420"/>
                                  <a:pt x="1136" y="1278"/>
                                  <a:pt x="1278" y="1278"/>
                                </a:cubicBezTo>
                                <a:cubicBezTo>
                                  <a:pt x="1420" y="1278"/>
                                  <a:pt x="1562" y="1562"/>
                                  <a:pt x="1704" y="1704"/>
                                </a:cubicBezTo>
                                <a:cubicBezTo>
                                  <a:pt x="1846" y="1846"/>
                                  <a:pt x="1988" y="2130"/>
                                  <a:pt x="2130" y="2130"/>
                                </a:cubicBezTo>
                                <a:cubicBezTo>
                                  <a:pt x="2272" y="2130"/>
                                  <a:pt x="2414" y="1917"/>
                                  <a:pt x="2556" y="1704"/>
                                </a:cubicBezTo>
                                <a:cubicBezTo>
                                  <a:pt x="2698" y="1491"/>
                                  <a:pt x="2840" y="994"/>
                                  <a:pt x="2982" y="852"/>
                                </a:cubicBezTo>
                                <a:cubicBezTo>
                                  <a:pt x="3124" y="710"/>
                                  <a:pt x="3266" y="639"/>
                                  <a:pt x="3408" y="852"/>
                                </a:cubicBezTo>
                                <a:cubicBezTo>
                                  <a:pt x="3550" y="1065"/>
                                  <a:pt x="3692" y="1846"/>
                                  <a:pt x="3834" y="2130"/>
                                </a:cubicBezTo>
                                <a:cubicBezTo>
                                  <a:pt x="3976" y="2414"/>
                                  <a:pt x="4118" y="2840"/>
                                  <a:pt x="4260" y="2556"/>
                                </a:cubicBezTo>
                                <a:cubicBezTo>
                                  <a:pt x="4402" y="2272"/>
                                  <a:pt x="4544" y="852"/>
                                  <a:pt x="4686" y="426"/>
                                </a:cubicBezTo>
                                <a:cubicBezTo>
                                  <a:pt x="4828" y="0"/>
                                  <a:pt x="4970" y="0"/>
                                  <a:pt x="5112" y="0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026" style="position:absolute;margin-left:269.7pt;margin-top:12.95pt;width:269.8pt;height:184.6pt;z-index:251696640;mso-wrap-distance-left:0;mso-wrap-distance-right:0" coordorigin="5394,259" coordsize="5396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">
                <v:line id="Line 567" o:spid="_x0000_s1027" style="position:absolute;flip:x;visibility:visible;mso-wrap-style:square" from="5394,401" to="1079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shsMAAADbAAAADwAAAGRycy9kb3ducmV2LnhtbESPzWrDMBCE74W+g9hCL6WRY0xanCih&#10;hKTkmDqh58XaWKbWyrHkn7x9VCj0OMzMN8xqM9lGDNT52rGC+SwBQVw6XXOl4Hzav76D8AFZY+OY&#10;FNzIw2b9+LDCXLuRv2goQiUihH2OCkwIbS6lLw1Z9DPXEkfv4jqLIcqukrrDMcJtI9MkWUiLNccF&#10;gy1tDZU/RW8V2H53NUM2T/nts3nhb6qOh/NRqeen6WMJItAU/sN/7YNWsMjg9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LIbDAAAA2wAAAA8AAAAAAAAAAAAA&#10;AAAAoQIAAGRycy9kb3ducmV2LnhtbFBLBQYAAAAABAAEAPkAAACRAwAAAAA=&#10;" strokeweight=".18mm">
                  <v:stroke joinstyle="miter"/>
                </v:line>
                <v:line id="Line 568" o:spid="_x0000_s1028" style="position:absolute;flip:y;visibility:visible;mso-wrap-style:square" from="5535,259" to="5535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6JHcMAAADbAAAADwAAAGRycy9kb3ducmV2LnhtbESPzWrDMBCE74W8g9hALqWRY1o3uFFC&#10;KWnxMX/kvFhby8RaOZZiu29fFQo5DjPzDbPajLYRPXW+dqxgMU9AEJdO11wpOB0/n5YgfEDW2Dgm&#10;BT/kYbOePKww127gPfWHUIkIYZ+jAhNCm0vpS0MW/dy1xNH7dp3FEGVXSd3hEOG2kWmSZNJizXHB&#10;YEsfhsrL4WYV2Nv2avrnRcqvX80jn6naFaedUrPp+P4GItAY7uH/dqEVZC/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OiR3DAAAA2wAAAA8AAAAAAAAAAAAA&#10;AAAAoQIAAGRycy9kb3ducmV2LnhtbFBLBQYAAAAABAAEAPkAAACRAwAAAAA=&#10;" strokeweight=".18mm">
                  <v:stroke joinstyle="miter"/>
                </v:line>
                <v:line id="Line 569" o:spid="_x0000_s1029" style="position:absolute;flip:x;visibility:visible;mso-wrap-style:square" from="5394,827" to="10790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XasEAAADbAAAADwAAAGRycy9kb3ducmV2LnhtbESPT4vCMBTE7wt+h/AEL4umylKlGkWW&#10;VTz6D8+P5tkUm5faxFq//WZhweMwM79hFqvOVqKlxpeOFYxHCQji3OmSCwXn02Y4A+EDssbKMSl4&#10;kYfVsvexwEy7Jx+oPYZCRAj7DBWYEOpMSp8bsuhHriaO3tU1FkOUTSF1g88It5WcJEkqLZYcFwzW&#10;9G0ovx0fVoF9/NxN+zWe8HRbffKFiv3uvFdq0O/WcxCBuvAO/7d3WkGawt+X+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BdqwQAAANsAAAAPAAAAAAAAAAAAAAAA&#10;AKECAABkcnMvZG93bnJldi54bWxQSwUGAAAAAAQABAD5AAAAjwMAAAAA&#10;" strokeweight=".18mm">
                  <v:stroke joinstyle="miter"/>
                </v:line>
                <v:line id="Line 570" o:spid="_x0000_s1030" style="position:absolute;flip:y;visibility:visible;mso-wrap-style:square" from="5962,259" to="5962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Cy8cMAAADbAAAADwAAAGRycy9kb3ducmV2LnhtbESPQWvCQBSE7wX/w/KEXopuIkVLdBUp&#10;reSYqvT8yD6zwezbmN3E+O+7hUKPw8x8w2x2o23EQJ2vHStI5wkI4tLpmisF59Pn7A2ED8gaG8ek&#10;4EEedtvJ0wYz7e78RcMxVCJC2GeowITQZlL60pBFP3ctcfQurrMYouwqqTu8R7ht5CJJltJizXHB&#10;YEvvhsrrsbcKbP9xM8NruuDVoXnhb6qK/Fwo9Twd92sQgcbwH/5r51rBcgW/X+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QsvHDAAAA2wAAAA8AAAAAAAAAAAAA&#10;AAAAoQIAAGRycy9kb3ducmV2LnhtbFBLBQYAAAAABAAEAPkAAACRAwAAAAA=&#10;" strokeweight=".18mm">
                  <v:stroke joinstyle="miter"/>
                </v:line>
                <v:line id="Line 571" o:spid="_x0000_s1031" style="position:absolute;flip:x;visibility:visible;mso-wrap-style:square" from="5394,1253" to="10790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8mg78AAADbAAAADwAAAGRycy9kb3ducmV2LnhtbERPTYvCMBC9C/6HMAteRFNlUemaFhEV&#10;j66K56GZbco2k9rEWv+9OSzs8fG+13lva9FR6yvHCmbTBARx4XTFpYLrZT9ZgfABWWPtmBS8yEOe&#10;DQdrTLV78jd151CKGMI+RQUmhCaV0heGLPqpa4gj9+NaiyHCtpS6xWcMt7WcJ8lCWqw4NhhsaGuo&#10;+D0/rAL72N1N9zmb8/JQj/lG5el4PSk1+ug3XyAC9eFf/Oc+agWLODZ+iT9AZ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k8mg78AAADbAAAADwAAAAAAAAAAAAAAAACh&#10;AgAAZHJzL2Rvd25yZXYueG1sUEsFBgAAAAAEAAQA+QAAAI0DAAAAAA==&#10;" strokeweight=".18mm">
                  <v:stroke joinstyle="miter"/>
                </v:line>
                <v:line id="Line 572" o:spid="_x0000_s1032" style="position:absolute;flip:y;visibility:visible;mso-wrap-style:square" from="6388,259" to="6388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DGMMAAADbAAAADwAAAGRycy9kb3ducmV2LnhtbESPzWrDMBCE74W8g9hALqWRY4rTuFFC&#10;KWnxMX/kvFhby8RaOZZiu29fFQo9DjPzDbPejrYRPXW+dqxgMU9AEJdO11wpOJ8+nl5A+ICssXFM&#10;Cr7Jw3YzeVhjrt3AB+qPoRIRwj5HBSaENpfSl4Ys+rlriaP35TqLIcqukrrDIcJtI9MkyaTFmuOC&#10;wZbeDZXX490qsPfdzfTPi5SXn80jX6jaF+e9UrPp+PYKItAY/sN/7UIryFb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DgxjDAAAA2wAAAA8AAAAAAAAAAAAA&#10;AAAAoQIAAGRycy9kb3ducmV2LnhtbFBLBQYAAAAABAAEAPkAAACRAwAAAAA=&#10;" strokeweight=".18mm">
                  <v:stroke joinstyle="miter"/>
                </v:line>
                <v:line id="Line 573" o:spid="_x0000_s1033" style="position:absolute;flip:x;visibility:visible;mso-wrap-style:square" from="5394,1679" to="10790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8WL8AAADbAAAADwAAAGRycy9kb3ducmV2LnhtbERPTYvCMBC9C/sfwix4EU0VWaU2FVnW&#10;xaOr4nloxqbYTGoTa/ffm4Pg8fG+s3Vva9FR6yvHCqaTBARx4XTFpYLTcTtegvABWWPtmBT8k4d1&#10;/jHIMNXuwX/UHUIpYgj7FBWYEJpUSl8YsugnriGO3MW1FkOEbSl1i48Ybms5S5IvabHi2GCwoW9D&#10;xfVwtwrs/edmuvl0xovfesRnKve7016p4We/WYEI1Ie3+OXeaQWLuD5+iT9A5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C8WL8AAADbAAAADwAAAAAAAAAAAAAAAACh&#10;AgAAZHJzL2Rvd25yZXYueG1sUEsFBgAAAAAEAAQA+QAAAI0DAAAAAA==&#10;" strokeweight=".18mm">
                  <v:stroke joinstyle="miter"/>
                </v:line>
                <v:line id="Line 574" o:spid="_x0000_s1034" style="position:absolute;flip:y;visibility:visible;mso-wrap-style:square" from="6814,259" to="6814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Zw8MAAADbAAAADwAAAGRycy9kb3ducmV2LnhtbESPQWvCQBSE7wX/w/IEL0U3CaWR6CpS&#10;WvFoU+n5kX1mg9m3aXZN0n/fLRR6HGbmG2a7n2wrBup941hBukpAEFdON1wruHy8LdcgfEDW2Dom&#10;Bd/kYb+bPWyx0G7kdxrKUIsIYV+gAhNCV0jpK0MW/cp1xNG7ut5iiLKvpe5xjHDbyixJnqXFhuOC&#10;wY5eDFW38m4V2Pvrlxme0ozzY/vIn1SfT5ezUov5dNiACDSF//Bf+6QV5C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sGcPDAAAA2wAAAA8AAAAAAAAAAAAA&#10;AAAAoQIAAGRycy9kb3ducmV2LnhtbFBLBQYAAAAABAAEAPkAAACRAwAAAAA=&#10;" strokeweight=".18mm">
                  <v:stroke joinstyle="miter"/>
                </v:line>
                <v:line id="Line 575" o:spid="_x0000_s1035" style="position:absolute;flip:x;visibility:visible;mso-wrap-style:square" from="5394,2105" to="10790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Ko8YAAADbAAAADwAAAGRycy9kb3ducmV2LnhtbESP3WrCQBSE7wu+w3KE3hTd+INK6irS&#10;tFXUi1b7AIfsMQlmz4bsNolv3y0IXg4z8w2zXHemFA3VrrCsYDSMQBCnVhecKfg5fwwWIJxH1lha&#10;JgU3crBe9Z6WGGvb8jc1J5+JAGEXo4Lc+yqW0qU5GXRDWxEH72Jrgz7IOpO6xjbATSnHUTSTBgsO&#10;CzlW9JZTej39GgXn/cvxK5tM37ezW7H9nNgkOSwSpZ773eYVhKfOP8L39k4rmI/h/0v4AX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nSqPGAAAA2wAAAA8AAAAAAAAA&#10;AAAAAAAAoQIAAGRycy9kb3ducmV2LnhtbFBLBQYAAAAABAAEAPkAAACUAwAAAAA=&#10;" strokeweight=".35mm">
                  <v:stroke joinstyle="miter"/>
                </v:line>
                <v:line id="Line 576" o:spid="_x0000_s1036" style="position:absolute;flip:y;visibility:visible;mso-wrap-style:square" from="7240,259" to="7240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iL8IAAADbAAAADwAAAGRycy9kb3ducmV2LnhtbESPT4vCMBTE7wt+h/AEL4um6qJSjSLL&#10;unj0H54fzbMpNi+1ibX77Y0g7HGYmd8wi1VrS9FQ7QvHCoaDBARx5nTBuYLTcdOfgfABWWPpmBT8&#10;kYfVsvOxwFS7B++pOYRcRAj7FBWYEKpUSp8ZsugHriKO3sXVFkOUdS51jY8It6UcJclEWiw4Lhis&#10;6NtQdj3crQJ7/7mZ5ms44ulv+clnynfb006pXrddz0EEasN/+N3eagXTM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IiL8IAAADbAAAADwAAAAAAAAAAAAAA&#10;AAChAgAAZHJzL2Rvd25yZXYueG1sUEsFBgAAAAAEAAQA+QAAAJADAAAAAA==&#10;" strokeweight=".18mm">
                  <v:stroke joinstyle="miter"/>
                </v:line>
                <v:line id="Line 577" o:spid="_x0000_s1037" style="position:absolute;flip:x;visibility:visible;mso-wrap-style:square" from="5394,2531" to="10790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u6W8EAAADbAAAADwAAAGRycy9kb3ducmV2LnhtbESPQYvCMBSE78L+h/AWvMiaKqLSNcoi&#10;unjUKp4fzbMpNi/dJtbuvzeC4HGYmW+YxaqzlWip8aVjBaNhAoI4d7rkQsHpuP2ag/ABWWPlmBT8&#10;k4fV8qO3wFS7Ox+ozUIhIoR9igpMCHUqpc8NWfRDVxNH7+IaiyHKppC6wXuE20qOk2QqLZYcFwzW&#10;tDaUX7ObVWBvmz/TTkZjnv1WAz5Tsd+d9kr1P7ufbxCBuvAOv9o7rWA2ge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27pbwQAAANsAAAAPAAAAAAAAAAAAAAAA&#10;AKECAABkcnMvZG93bnJldi54bWxQSwUGAAAAAAQABAD5AAAAjwMAAAAA&#10;" strokeweight=".18mm">
                  <v:stroke joinstyle="miter"/>
                </v:line>
                <v:line id="Line 578" o:spid="_x0000_s1038" style="position:absolute;flip:y;visibility:visible;mso-wrap-style:square" from="7666,259" to="7666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cfwMIAAADbAAAADwAAAGRycy9kb3ducmV2LnhtbESPT4vCMBTE7wt+h/AEL4umiqtSjSLL&#10;unj0H54fzbMpNi+1ibX77Y0g7HGYmd8wi1VrS9FQ7QvHCoaDBARx5nTBuYLTcdOfgfABWWPpmBT8&#10;kYfVsvOxwFS7B++pOYRcRAj7FBWYEKpUSp8ZsugHriKO3sXVFkOUdS51jY8It6UcJclEWiw4Lhis&#10;6NtQdj3crQJ7/7mZZjwc8fS3/OQz5bvtaadUr9uu5yACteE//G5vtYLpF7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cfwMIAAADbAAAADwAAAAAAAAAAAAAA&#10;AAChAgAAZHJzL2Rvd25yZXYueG1sUEsFBgAAAAAEAAQA+QAAAJADAAAAAA==&#10;" strokeweight=".18mm">
                  <v:stroke joinstyle="miter"/>
                </v:line>
                <v:line id="Line 579" o:spid="_x0000_s1039" style="position:absolute;flip:x;visibility:visible;mso-wrap-style:square" from="5394,2957" to="10790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Bt8MAAADbAAAADwAAAGRycy9kb3ducmV2LnhtbESPQWvCQBSE7wX/w/KEXopuIkVLdBUp&#10;reSYqvT8yD6zwezbmN3E+O+7hUKPw8x8w2x2o23EQJ2vHStI5wkI4tLpmisF59Pn7A2ED8gaG8ek&#10;4EEedtvJ0wYz7e78RcMxVCJC2GeowITQZlL60pBFP3ctcfQurrMYouwqqTu8R7ht5CJJltJizXHB&#10;YEvvhsrrsbcKbP9xM8NruuDVoXnhb6qK/Fwo9Twd92sQgcbwH/5r51rBagm/X+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FgbfDAAAA2wAAAA8AAAAAAAAAAAAA&#10;AAAAoQIAAGRycy9kb3ducmV2LnhtbFBLBQYAAAAABAAEAPkAAACRAwAAAAA=&#10;" strokeweight=".18mm">
                  <v:stroke joinstyle="miter"/>
                </v:line>
                <v:line id="Line 580" o:spid="_x0000_s1040" style="position:absolute;flip:x;visibility:visible;mso-wrap-style:square" from="5394,3383" to="10790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kLMMAAADbAAAADwAAAGRycy9kb3ducmV2LnhtbESPQWvCQBSE70L/w/IKXqRuDMWU6Cql&#10;tJJjtNLzI/vMhmbfptk1Sf99tyB4HGbmG2a7n2wrBup941jBapmAIK6cbrhWcP78eHoB4QOyxtYx&#10;KfglD/vdw2yLuXYjH2k4hVpECPscFZgQulxKXxmy6JeuI47exfUWQ5R9LXWPY4TbVqZJspYWG44L&#10;Bjt6M1R9n65Wgb2+/5jheZVydmgX/EV1WZxLpeaP0+sGRKAp3MO3dqEVZBn8f4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JJCzDAAAA2wAAAA8AAAAAAAAAAAAA&#10;AAAAoQIAAGRycy9kb3ducmV2LnhtbFBLBQYAAAAABAAEAPkAAACRAwAAAAA=&#10;" strokeweight=".18mm">
                  <v:stroke joinstyle="miter"/>
                </v:line>
                <v:line id="Line 581" o:spid="_x0000_s1041" style="position:absolute;flip:x;visibility:visible;mso-wrap-style:square" from="5394,3809" to="10790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wXr8AAADbAAAADwAAAGRycy9kb3ducmV2LnhtbERPTYvCMBC9C/sfwix4EU0VWaU2FVnW&#10;xaOr4nloxqbYTGoTa/ffm4Pg8fG+s3Vva9FR6yvHCqaTBARx4XTFpYLTcTtegvABWWPtmBT8k4d1&#10;/jHIMNXuwX/UHUIpYgj7FBWYEJpUSl8YsugnriGO3MW1FkOEbSl1i48Ybms5S5IvabHi2GCwoW9D&#10;xfVwtwrs/edmuvl0xovfesRnKve7016p4We/WYEI1Ie3+OXeaQWLODZ+iT9A5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5awXr8AAADbAAAADwAAAAAAAAAAAAAAAACh&#10;AgAAZHJzL2Rvd25yZXYueG1sUEsFBgAAAAAEAAQA+QAAAI0DAAAAAA==&#10;" strokeweight=".18mm">
                  <v:stroke joinstyle="miter"/>
                </v:line>
                <v:line id="Line 582" o:spid="_x0000_s1042" style="position:absolute;flip:y;visibility:visible;mso-wrap-style:square" from="8092,259" to="8092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Y0scAAADbAAAADwAAAGRycy9kb3ducmV2LnhtbESP3WrCQBSE7wt9h+UUvCm6UYva1FXE&#10;+EfbizbpAxyyp0lo9mzIrhrf3hWEXg4z8w0zX3amFidqXWVZwXAQgSDOra64UPCTbfszEM4ja6wt&#10;k4ILOVguHh/mGGt75m86pb4QAcIuRgWl900spctLMugGtiEO3q9tDfog20LqFs8Bbmo5iqKJNFhx&#10;WCixoXVJ+V96NAqy9+fPr2L8stlPLtV+N7ZJ8jFLlOo9das3EJ46/x++tw9awfQVbl/CD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w9jSxwAAANsAAAAPAAAAAAAA&#10;AAAAAAAAAKECAABkcnMvZG93bnJldi54bWxQSwUGAAAAAAQABAD5AAAAlQMAAAAA&#10;" strokeweight=".35mm">
                  <v:stroke joinstyle="miter"/>
                </v:line>
                <v:line id="Line 583" o:spid="_x0000_s1043" style="position:absolute;flip:y;visibility:visible;mso-wrap-style:square" from="8518,259" to="8518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XMf8AAAADbAAAADwAAAGRycy9kb3ducmV2LnhtbERPz2vCMBS+D/wfwhO8jJkqw0lnlCEq&#10;PWotOz+at6aseema2Nb/fjkIHj++35vdaBvRU+drxwoW8wQEcel0zZWC4np8W4PwAVlj45gU3MnD&#10;bjt52WCq3cAX6vNQiRjCPkUFJoQ2ldKXhiz6uWuJI/fjOoshwq6SusMhhttGLpNkJS3WHBsMtrQ3&#10;VP7mN6vA3g5/pn9fLPnj1LzyN1XnrDgrNZuOX58gAo3hKX64M61gHdfHL/EH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1zH/AAAAA2wAAAA8AAAAAAAAAAAAAAAAA&#10;oQIAAGRycy9kb3ducmV2LnhtbFBLBQYAAAAABAAEAPkAAACOAwAAAAA=&#10;" strokeweight=".18mm">
                  <v:stroke joinstyle="miter"/>
                </v:line>
                <v:line id="Line 584" o:spid="_x0000_s1044" style="position:absolute;flip:y;visibility:visible;mso-wrap-style:square" from="8944,259" to="8944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lp5MMAAADbAAAADwAAAGRycy9kb3ducmV2LnhtbESPQWvCQBSE7wX/w/IEL0U3CaWV6CpS&#10;WvFo0+D5kX1mg9m3aXZN0n/fLRR6HGbmG2a7n2wrBup941hBukpAEFdON1wrKD/fl2sQPiBrbB2T&#10;gm/ysN/NHraYazfyBw1FqEWEsM9RgQmhy6X0lSGLfuU64uhdXW8xRNnXUvc4RrhtZZYkz9Jiw3HB&#10;YEevhqpbcbcK7P3tywxPacYvx/aRL1SfT+VZqcV8OmxABJrCf/ivfdIK1i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5aeTDAAAA2wAAAA8AAAAAAAAAAAAA&#10;AAAAoQIAAGRycy9kb3ducmV2LnhtbFBLBQYAAAAABAAEAPkAAACRAwAAAAA=&#10;" strokeweight=".18mm">
                  <v:stroke joinstyle="miter"/>
                </v:line>
                <v:line id="Line 585" o:spid="_x0000_s1045" style="position:absolute;flip:y;visibility:visible;mso-wrap-style:square" from="9370,259" to="9370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v3k8MAAADbAAAADwAAAGRycy9kb3ducmV2LnhtbESPQWvCQBSE70L/w/IKXqRuEoqV6BpK&#10;aSXHaKXnR/aZDc2+TbNrTP99tyB4HGbmG2ZbTLYTIw2+dawgXSYgiGunW24UnD4/ntYgfEDW2Dkm&#10;Bb/kodg9zLaYa3flA43H0IgIYZ+jAhNCn0vpa0MW/dL1xNE7u8FiiHJopB7wGuG2k1mSrKTFluOC&#10;wZ7eDNXfx4tVYC/vP2Z8TjN+2XcL/qKmKk+VUvPH6XUDItAU7uFbu9QK1hn8f4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r95PDAAAA2wAAAA8AAAAAAAAAAAAA&#10;AAAAoQIAAGRycy9kb3ducmV2LnhtbFBLBQYAAAAABAAEAPkAAACRAwAAAAA=&#10;" strokeweight=".18mm">
                  <v:stroke joinstyle="miter"/>
                </v:line>
                <v:line id="Line 586" o:spid="_x0000_s1046" style="position:absolute;flip:y;visibility:visible;mso-wrap-style:square" from="9796,259" to="9796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SCMIAAADbAAAADwAAAGRycy9kb3ducmV2LnhtbESPT4vCMBTE78J+h/AW9iKa+odVqlEW&#10;ccWjuuL50TybYvPSbWKt394IgsdhZn7DzJetLUVDtS8cKxj0ExDEmdMF5wqOf7+9KQgfkDWWjknB&#10;nTwsFx+dOaba3XhPzSHkIkLYp6jAhFClUvrMkEXfdxVx9M6uthiirHOpa7xFuC3lMEm+pcWC44LB&#10;ilaGssvhahXY6/rfNOPBkCebsssnynfb406pr8/2ZwYiUBve4Vd7qxVMR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dSCMIAAADbAAAADwAAAAAAAAAAAAAA&#10;AAChAgAAZHJzL2Rvd25yZXYueG1sUEsFBgAAAAAEAAQA+QAAAJADAAAAAA==&#10;" strokeweight=".18mm">
                  <v:stroke joinstyle="miter"/>
                </v:line>
                <v:line id="Line 587" o:spid="_x0000_s1047" style="position:absolute;flip:y;visibility:visible;mso-wrap-style:square" from="10222,259" to="10222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7KfMMAAADbAAAADwAAAGRycy9kb3ducmV2LnhtbESPQWvCQBSE74X+h+UVeil1EwmtpK5S&#10;xJYcbZSeH9lnNph9m2Y3Mf33riB4HGbmG2a5nmwrRup941hBOktAEFdON1wrOOy/XhcgfEDW2Dom&#10;Bf/kYb16fFhirt2Zf2gsQy0ihH2OCkwIXS6lrwxZ9DPXEUfv6HqLIcq+lrrHc4TbVs6T5E1abDgu&#10;GOxoY6g6lYNVYIftnxmzdM7v3+0L/1K9Kw47pZ6fps8PEIGmcA/f2oVWsMjg+iX+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OynzDAAAA2wAAAA8AAAAAAAAAAAAA&#10;AAAAoQIAAGRycy9kb3ducmV2LnhtbFBLBQYAAAAABAAEAPkAAACRAwAAAAA=&#10;" strokeweight=".18mm">
                  <v:stroke joinstyle="miter"/>
                </v:line>
                <v:line id="Line 588" o:spid="_x0000_s1048" style="position:absolute;flip:y;visibility:visible;mso-wrap-style:square" from="10647,259" to="10647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Jv58EAAADbAAAADwAAAGRycy9kb3ducmV2LnhtbESPQYvCMBSE78L+h/AW9iKaKrpKNcoi&#10;rnhUVzw/mmdTbF66Taz13xtB8DjMzDfMfNnaUjRU+8KxgkE/AUGcOV1wruD499ubgvABWWPpmBTc&#10;ycNy8dGZY6rdjffUHEIuIoR9igpMCFUqpc8MWfR9VxFH7+xqiyHKOpe6xluE21IOk+RbWiw4Lhis&#10;aGUouxyuVoG9rv9NMxoMebIpu3yifLc97pT6+mx/ZiACteEdfrW3WsF0DM8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Qm/nwQAAANsAAAAPAAAAAAAAAAAAAAAA&#10;AKECAABkcnMvZG93bnJldi54bWxQSwUGAAAAAAQABAD5AAAAjwMAAAAA&#10;" strokeweight=".18mm">
                  <v:stroke joinstyle="miter"/>
                </v:line>
                <v:line id="Line 589" o:spid="_x0000_s1049" style="position:absolute;visibility:visible;mso-wrap-style:square" from="8092,2105" to="8518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e/2MQAAADbAAAADwAAAGRycy9kb3ducmV2LnhtbESPQWvCQBSE7wX/w/IEb82mPQSJWUVC&#10;BREVavTQ2yP7mgSzb0N2m8R/7xYKPQ4z8w2TbSbTioF611hW8BbFIIhLqxuuFFyL3esShPPIGlvL&#10;pOBBDjbr2UuGqbYjf9Jw8ZUIEHYpKqi971IpXVmTQRfZjjh437Y36IPsK6l7HAPctPI9jhNpsOGw&#10;UGNHeU3l/fJjFJzMx3Y858XpfsydKZrDTX6VrVKL+bRdgfA0+f/wX3uvFSwT+P0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7/YxAAAANsAAAAPAAAAAAAAAAAA&#10;AAAAAKECAABkcnMvZG93bnJldi54bWxQSwUGAAAAAAQABAD5AAAAkgMAAAAA&#10;" strokeweight=".53mm">
                  <v:stroke endarrow="block" joinstyle="miter"/>
                </v:line>
                <v:line id="Line 590" o:spid="_x0000_s1050" style="position:absolute;flip:y;visibility:visible;mso-wrap-style:square" from="8092,1679" to="8092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Fw8MAAADbAAAADwAAAGRycy9kb3ducmV2LnhtbESPwW7CMBBE70j8g7VIvRUHDpAGDELQ&#10;SL1UBcoHLPESB+J1FLuQ8vU1UiWOo3kzo5kvO1uLK7W+cqxgNExAEBdOV1wqOHznrykIH5A11o5J&#10;wS95WC76vTlm2t14R9d9KEUsYZ+hAhNCk0npC0MW/dA1xNE7udZiiLItpW7xFsttLcdJMpEWK44L&#10;BhtaGyou+x+rYJO/n805j9Rk/PX2WW+L+3GdKvUy6FYzEIG68IT/0x9aQTqFx5f4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0RcPDAAAA2wAAAA8AAAAAAAAAAAAA&#10;AAAAoQIAAGRycy9kb3ducmV2LnhtbFBLBQYAAAAABAAEAPkAAACRAwAAAAA=&#10;" strokeweight=".53mm">
                  <v:stroke endarrow="block" joinstyle="miter"/>
                </v:line>
                <v:shape id="Freeform 591" o:spid="_x0000_s1051" style="position:absolute;left:5535;top:401;width:5112;height:3408;visibility:visible;mso-wrap-style:square;v-text-anchor:middle" coordsize="5112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2SMIA&#10;AADbAAAADwAAAGRycy9kb3ducmV2LnhtbERPPW/CMBDdK/EfrENiQY1ThiikMQgBrbJ0aGBgPMXX&#10;JKp9jmIT0n9fD5U6Pr3vcj9bIyYafe9YwUuSgiBunO65VXC9vD3nIHxA1mgck4If8rDfLZ5KLLR7&#10;8CdNdWhFDGFfoIIuhKGQ0jcdWfSJG4gj9+VGiyHCsZV6xEcMt0Zu0jSTFnuODR0OdOyo+a7vVsGH&#10;eT9P2/O6yu2tzprT9e7Maa3UajkfXkEEmsO/+M9daQV5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/ZIwgAAANsAAAAPAAAAAAAAAAAAAAAAAJgCAABkcnMvZG93&#10;bnJldi54bWxQSwUGAAAAAAQABAD1AAAAhwMAAAAA&#10;" path="m,3408v142,-71,284,-142,426,-426c568,2698,710,1988,852,1704v142,-284,284,-426,426,-426c1420,1278,1562,1562,1704,1704v142,142,284,426,426,426c2272,2130,2414,1917,2556,1704v142,-213,284,-710,426,-852c3124,710,3266,639,3408,852v142,213,284,994,426,1278c3976,2414,4118,2840,4260,2556,4402,2272,4544,852,4686,426,4828,,4970,,5112,e" filled="f" strokeweight=".53mm">
                  <v:path o:connecttype="custom" o:connectlocs="0,3408;426,2982;852,1704;1278,1278;1704,1704;2130,2130;2556,1704;2982,852;3408,852;3834,2130;4260,2556;4686,426;5112,0" o:connectangles="0,0,0,0,0,0,0,0,0,0,0,0,0"/>
                </v:shape>
              </v:group>
            </w:pict>
          </mc:Fallback>
        </mc:AlternateContent>
      </w:r>
      <w:r w:rsidR="00980DDF">
        <w:rPr>
          <w:b/>
          <w:smallCaps/>
        </w:rPr>
        <w:t xml:space="preserve">Exercice </w:t>
      </w:r>
      <w:r>
        <w:rPr>
          <w:b/>
          <w:smallCaps/>
        </w:rPr>
        <w:t>2A.1</w:t>
      </w:r>
    </w:p>
    <w:p w:rsidR="00980DDF" w:rsidRDefault="00980DDF" w:rsidP="00980DDF">
      <w:pPr>
        <w:tabs>
          <w:tab w:val="left" w:pos="142"/>
          <w:tab w:val="left" w:pos="284"/>
        </w:tabs>
        <w:ind w:right="5669"/>
        <w:jc w:val="both"/>
      </w:pP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>
        <w:tab/>
      </w:r>
      <w:r w:rsidRPr="000655B1">
        <w:rPr>
          <w:rFonts w:asciiTheme="minorHAnsi" w:hAnsiTheme="minorHAnsi" w:cstheme="minorHAnsi"/>
        </w:rPr>
        <w:t xml:space="preserve">La courbe ci-contre représente la fonction </w:t>
      </w:r>
      <w:r w:rsidRPr="000655B1">
        <w:rPr>
          <w:rFonts w:asciiTheme="minorHAnsi" w:hAnsiTheme="minorHAnsi" w:cstheme="minorHAnsi"/>
          <w:i/>
        </w:rPr>
        <w:t>f</w:t>
      </w: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  <w:b/>
        </w:rPr>
      </w:pPr>
    </w:p>
    <w:p w:rsidR="00980DDF" w:rsidRPr="000655B1" w:rsidRDefault="00DF3DA5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710976" behindDoc="0" locked="0" layoutInCell="1" allowOverlap="1" wp14:anchorId="6FF311B6" wp14:editId="5AFB5665">
                <wp:simplePos x="0" y="0"/>
                <wp:positionH relativeFrom="column">
                  <wp:posOffset>4867910</wp:posOffset>
                </wp:positionH>
                <wp:positionV relativeFrom="paragraph">
                  <wp:posOffset>133350</wp:posOffset>
                </wp:positionV>
                <wp:extent cx="269875" cy="360045"/>
                <wp:effectExtent l="0" t="0" r="0" b="0"/>
                <wp:wrapNone/>
                <wp:docPr id="62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DF" w:rsidRPr="00980DDF" w:rsidRDefault="00980DDF" w:rsidP="00980DD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80DDF">
                              <w:rPr>
                                <w:szCs w:val="22"/>
                              </w:rPr>
                              <w:fldChar w:fldCharType="begin"/>
                            </w:r>
                            <w:r w:rsidRPr="00980DDF">
                              <w:rPr>
                                <w:szCs w:val="22"/>
                              </w:rPr>
                              <w:instrText>EQ \o(\s\up10(</w:instrText>
                            </w:r>
                            <w:r w:rsidRPr="00980DDF">
                              <w:rPr>
                                <w:rFonts w:ascii="Symbol" w:hAnsi="Symbol"/>
                                <w:szCs w:val="22"/>
                              </w:rPr>
                              <w:instrText>®</w:instrText>
                            </w:r>
                            <w:r w:rsidRPr="00980DDF">
                              <w:rPr>
                                <w:szCs w:val="22"/>
                              </w:rPr>
                              <w:instrText>);j)</w:instrText>
                            </w:r>
                            <w:r w:rsidRPr="00980DDF">
                              <w:rPr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5" o:spid="_x0000_s1026" type="#_x0000_t202" style="position:absolute;left:0;text-align:left;margin-left:383.3pt;margin-top:10.5pt;width:21.25pt;height:28.35pt;z-index:251710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" stroked="f">
                <v:fill opacity="0"/>
                <v:textbox inset="0,0,0,0">
                  <w:txbxContent>
                    <w:p w:rsidR="00980DDF" w:rsidRPr="00980DDF" w:rsidRDefault="00980DDF" w:rsidP="00980DDF">
                      <w:pPr>
                        <w:jc w:val="center"/>
                        <w:rPr>
                          <w:szCs w:val="22"/>
                        </w:rPr>
                      </w:pPr>
                      <w:r w:rsidRPr="00980DDF">
                        <w:rPr>
                          <w:szCs w:val="22"/>
                        </w:rPr>
                        <w:fldChar w:fldCharType="begin"/>
                      </w:r>
                      <w:r w:rsidRPr="00980DDF">
                        <w:rPr>
                          <w:szCs w:val="22"/>
                        </w:rPr>
                        <w:instrText>EQ \o(\s\up10(</w:instrText>
                      </w:r>
                      <w:r w:rsidRPr="00980DDF">
                        <w:rPr>
                          <w:rFonts w:ascii="Symbol" w:hAnsi="Symbol"/>
                          <w:szCs w:val="22"/>
                        </w:rPr>
                        <w:instrText>®</w:instrText>
                      </w:r>
                      <w:r w:rsidRPr="00980DDF">
                        <w:rPr>
                          <w:szCs w:val="22"/>
                        </w:rPr>
                        <w:instrText>);j)</w:instrText>
                      </w:r>
                      <w:r w:rsidRPr="00980DDF">
                        <w:rPr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80DDF" w:rsidRPr="000655B1">
        <w:rPr>
          <w:rFonts w:asciiTheme="minorHAnsi" w:hAnsiTheme="minorHAnsi" w:cstheme="minorHAnsi"/>
          <w:b/>
        </w:rPr>
        <w:t>a.</w:t>
      </w:r>
      <w:r w:rsidR="00980DDF" w:rsidRPr="000655B1">
        <w:rPr>
          <w:rFonts w:asciiTheme="minorHAnsi" w:hAnsiTheme="minorHAnsi" w:cstheme="minorHAnsi"/>
          <w:b/>
        </w:rPr>
        <w:tab/>
      </w:r>
      <w:r w:rsidR="00980DDF" w:rsidRPr="000655B1">
        <w:rPr>
          <w:rFonts w:asciiTheme="minorHAnsi" w:hAnsiTheme="minorHAnsi" w:cstheme="minorHAnsi"/>
        </w:rPr>
        <w:t>Compléter les phrases suivantes :</w:t>
      </w: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>- L’image de 1 est …..</w:t>
      </w:r>
    </w:p>
    <w:p w:rsidR="00980DDF" w:rsidRPr="000655B1" w:rsidRDefault="00DF3DA5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709952" behindDoc="0" locked="0" layoutInCell="1" allowOverlap="1" wp14:anchorId="772E5474" wp14:editId="476AD855">
                <wp:simplePos x="0" y="0"/>
                <wp:positionH relativeFrom="column">
                  <wp:posOffset>5138420</wp:posOffset>
                </wp:positionH>
                <wp:positionV relativeFrom="paragraph">
                  <wp:posOffset>156210</wp:posOffset>
                </wp:positionV>
                <wp:extent cx="269875" cy="360045"/>
                <wp:effectExtent l="0" t="0" r="0" b="0"/>
                <wp:wrapNone/>
                <wp:docPr id="61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DF" w:rsidRPr="00980DDF" w:rsidRDefault="00980DDF" w:rsidP="00980DD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80DDF">
                              <w:rPr>
                                <w:szCs w:val="22"/>
                              </w:rPr>
                              <w:fldChar w:fldCharType="begin"/>
                            </w:r>
                            <w:r w:rsidRPr="00980DDF">
                              <w:rPr>
                                <w:szCs w:val="22"/>
                              </w:rPr>
                              <w:instrText>EQ \o(\s\up10(</w:instrText>
                            </w:r>
                            <w:r w:rsidRPr="00980DDF">
                              <w:rPr>
                                <w:rFonts w:ascii="Symbol" w:hAnsi="Symbol"/>
                                <w:szCs w:val="22"/>
                              </w:rPr>
                              <w:instrText>®</w:instrText>
                            </w:r>
                            <w:r w:rsidRPr="00980DDF">
                              <w:rPr>
                                <w:szCs w:val="22"/>
                              </w:rPr>
                              <w:instrText>);i)</w:instrText>
                            </w:r>
                            <w:r w:rsidRPr="00980DDF">
                              <w:rPr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27" type="#_x0000_t202" style="position:absolute;left:0;text-align:left;margin-left:404.6pt;margin-top:12.3pt;width:21.25pt;height:28.35pt;z-index:251709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DXkgIAACY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" stroked="f">
                <v:fill opacity="0"/>
                <v:textbox inset="0,0,0,0">
                  <w:txbxContent>
                    <w:p w:rsidR="00980DDF" w:rsidRPr="00980DDF" w:rsidRDefault="00980DDF" w:rsidP="00980DDF">
                      <w:pPr>
                        <w:jc w:val="center"/>
                        <w:rPr>
                          <w:szCs w:val="22"/>
                        </w:rPr>
                      </w:pPr>
                      <w:r w:rsidRPr="00980DDF">
                        <w:rPr>
                          <w:szCs w:val="22"/>
                        </w:rPr>
                        <w:fldChar w:fldCharType="begin"/>
                      </w:r>
                      <w:r w:rsidRPr="00980DDF">
                        <w:rPr>
                          <w:szCs w:val="22"/>
                        </w:rPr>
                        <w:instrText>EQ \o(\s\up10(</w:instrText>
                      </w:r>
                      <w:r w:rsidRPr="00980DDF">
                        <w:rPr>
                          <w:rFonts w:ascii="Symbol" w:hAnsi="Symbol"/>
                          <w:szCs w:val="22"/>
                        </w:rPr>
                        <w:instrText>®</w:instrText>
                      </w:r>
                      <w:r w:rsidRPr="00980DDF">
                        <w:rPr>
                          <w:szCs w:val="22"/>
                        </w:rPr>
                        <w:instrText>);i)</w:instrText>
                      </w:r>
                      <w:r w:rsidRPr="00980DDF">
                        <w:rPr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655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712000" behindDoc="0" locked="0" layoutInCell="1" allowOverlap="1" wp14:anchorId="68FA07D3" wp14:editId="5B0B066A">
                <wp:simplePos x="0" y="0"/>
                <wp:positionH relativeFrom="column">
                  <wp:posOffset>4867910</wp:posOffset>
                </wp:positionH>
                <wp:positionV relativeFrom="paragraph">
                  <wp:posOffset>156210</wp:posOffset>
                </wp:positionV>
                <wp:extent cx="269875" cy="269875"/>
                <wp:effectExtent l="0" t="0" r="0" b="0"/>
                <wp:wrapNone/>
                <wp:docPr id="60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DF" w:rsidRDefault="00980DDF" w:rsidP="00980DD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28" type="#_x0000_t202" style="position:absolute;left:0;text-align:left;margin-left:383.3pt;margin-top:12.3pt;width:21.25pt;height:21.25pt;z-index:251712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" stroked="f">
                <v:fill opacity="0"/>
                <v:textbox inset="0,0,0,0">
                  <w:txbxContent>
                    <w:p w:rsidR="00980DDF" w:rsidRDefault="00980DDF" w:rsidP="00980DD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80DDF" w:rsidRPr="000655B1">
        <w:rPr>
          <w:rFonts w:asciiTheme="minorHAnsi" w:hAnsiTheme="minorHAnsi" w:cstheme="minorHAnsi"/>
        </w:rPr>
        <w:t>- L’antécédent de -3 est ……</w:t>
      </w: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>- L’image de …… est 4.</w:t>
      </w: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>- L’antécédent de ...... est 4.</w:t>
      </w: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  <w:b/>
        </w:rPr>
        <w:t>b.</w:t>
      </w:r>
      <w:r w:rsidRPr="000655B1">
        <w:rPr>
          <w:rFonts w:asciiTheme="minorHAnsi" w:hAnsiTheme="minorHAnsi" w:cstheme="minorHAnsi"/>
          <w:b/>
        </w:rPr>
        <w:tab/>
      </w:r>
      <w:r w:rsidRPr="000655B1">
        <w:rPr>
          <w:rFonts w:asciiTheme="minorHAnsi" w:hAnsiTheme="minorHAnsi" w:cstheme="minorHAnsi"/>
        </w:rPr>
        <w:t>Compléter les égalités :</w:t>
      </w: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ab/>
      </w:r>
      <w:proofErr w:type="gramStart"/>
      <w:r w:rsidRPr="000655B1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>(</w:t>
      </w:r>
      <w:proofErr w:type="gramEnd"/>
      <w:r w:rsidRPr="000655B1">
        <w:rPr>
          <w:rFonts w:asciiTheme="minorHAnsi" w:hAnsiTheme="minorHAnsi" w:cstheme="minorHAnsi"/>
        </w:rPr>
        <w:t>-3) = ……</w:t>
      </w:r>
      <w:r w:rsidRPr="000655B1">
        <w:rPr>
          <w:rFonts w:asciiTheme="minorHAnsi" w:hAnsiTheme="minorHAnsi" w:cstheme="minorHAnsi"/>
        </w:rPr>
        <w:tab/>
      </w:r>
      <w:r w:rsidRPr="000655B1">
        <w:rPr>
          <w:rFonts w:asciiTheme="minorHAnsi" w:hAnsiTheme="minorHAnsi" w:cstheme="minorHAnsi"/>
        </w:rPr>
        <w:tab/>
      </w:r>
      <w:r w:rsidRPr="000655B1">
        <w:rPr>
          <w:rFonts w:asciiTheme="minorHAnsi" w:hAnsiTheme="minorHAnsi" w:cstheme="minorHAnsi"/>
        </w:rPr>
        <w:tab/>
      </w:r>
      <w:r w:rsidRPr="000655B1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>(0) = ……</w:t>
      </w:r>
    </w:p>
    <w:p w:rsidR="00980DDF" w:rsidRPr="000655B1" w:rsidRDefault="00980DDF" w:rsidP="00980DDF">
      <w:pPr>
        <w:tabs>
          <w:tab w:val="left" w:pos="142"/>
          <w:tab w:val="left" w:pos="284"/>
        </w:tabs>
        <w:ind w:right="-1"/>
        <w:jc w:val="both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ab/>
      </w:r>
      <w:proofErr w:type="gramStart"/>
      <w:r w:rsidRPr="000655B1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>(</w:t>
      </w:r>
      <w:proofErr w:type="gramEnd"/>
      <w:r w:rsidRPr="000655B1">
        <w:rPr>
          <w:rFonts w:asciiTheme="minorHAnsi" w:hAnsiTheme="minorHAnsi" w:cstheme="minorHAnsi"/>
        </w:rPr>
        <w:t>……) = 3</w:t>
      </w:r>
      <w:r w:rsidRPr="000655B1">
        <w:rPr>
          <w:rFonts w:asciiTheme="minorHAnsi" w:hAnsiTheme="minorHAnsi" w:cstheme="minorHAnsi"/>
        </w:rPr>
        <w:tab/>
      </w:r>
      <w:r w:rsidRPr="000655B1">
        <w:rPr>
          <w:rFonts w:asciiTheme="minorHAnsi" w:hAnsiTheme="minorHAnsi" w:cstheme="minorHAnsi"/>
        </w:rPr>
        <w:tab/>
      </w:r>
      <w:r w:rsidRPr="000655B1">
        <w:rPr>
          <w:rFonts w:asciiTheme="minorHAnsi" w:hAnsiTheme="minorHAnsi" w:cstheme="minorHAnsi"/>
        </w:rPr>
        <w:tab/>
      </w:r>
      <w:r w:rsidRPr="000655B1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>(……) = -4</w:t>
      </w:r>
    </w:p>
    <w:p w:rsidR="00980DDF" w:rsidRDefault="00980DDF" w:rsidP="00980DDF">
      <w:pPr>
        <w:tabs>
          <w:tab w:val="left" w:pos="142"/>
          <w:tab w:val="left" w:pos="284"/>
        </w:tabs>
        <w:ind w:right="-1"/>
        <w:jc w:val="both"/>
      </w:pPr>
    </w:p>
    <w:p w:rsidR="00980DDF" w:rsidRDefault="00980DDF" w:rsidP="00980DDF">
      <w:pPr>
        <w:tabs>
          <w:tab w:val="left" w:pos="142"/>
          <w:tab w:val="left" w:pos="284"/>
        </w:tabs>
        <w:ind w:right="-1"/>
        <w:jc w:val="both"/>
      </w:pPr>
      <w:r>
        <w:rPr>
          <w:b/>
        </w:rPr>
        <w:t xml:space="preserve">c. </w:t>
      </w:r>
      <w:r>
        <w:t>Compléter le tableau de valeurs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770"/>
        <w:gridCol w:w="770"/>
        <w:gridCol w:w="770"/>
        <w:gridCol w:w="769"/>
        <w:gridCol w:w="770"/>
        <w:gridCol w:w="770"/>
        <w:gridCol w:w="770"/>
        <w:gridCol w:w="770"/>
        <w:gridCol w:w="769"/>
        <w:gridCol w:w="770"/>
        <w:gridCol w:w="770"/>
        <w:gridCol w:w="770"/>
        <w:gridCol w:w="800"/>
      </w:tblGrid>
      <w:tr w:rsidR="00980DDF">
        <w:trPr>
          <w:trHeight w:val="397"/>
          <w:jc w:val="center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6</w:t>
            </w:r>
          </w:p>
        </w:tc>
      </w:tr>
      <w:tr w:rsidR="00980DDF">
        <w:trPr>
          <w:trHeight w:val="397"/>
          <w:jc w:val="center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0DDF" w:rsidRPr="000655B1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Theme="minorHAnsi" w:hAnsiTheme="minorHAnsi" w:cstheme="minorHAnsi"/>
                <w:i/>
              </w:rPr>
            </w:pPr>
            <w:r w:rsidRPr="000655B1">
              <w:rPr>
                <w:rFonts w:asciiTheme="minorHAnsi" w:hAnsiTheme="minorHAnsi" w:cstheme="minorHAnsi"/>
                <w:i/>
              </w:rPr>
              <w:t>f(x)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DDF" w:rsidRDefault="00980DDF" w:rsidP="00980DDF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</w:tr>
    </w:tbl>
    <w:p w:rsidR="00980DDF" w:rsidRDefault="00980DDF" w:rsidP="00980DDF">
      <w:pPr>
        <w:tabs>
          <w:tab w:val="left" w:pos="142"/>
          <w:tab w:val="left" w:pos="284"/>
        </w:tabs>
        <w:ind w:right="-1"/>
        <w:jc w:val="both"/>
      </w:pPr>
    </w:p>
    <w:p w:rsidR="00980DDF" w:rsidRDefault="00C3320F" w:rsidP="00980DDF">
      <w:pPr>
        <w:tabs>
          <w:tab w:val="left" w:pos="142"/>
          <w:tab w:val="left" w:pos="284"/>
        </w:tabs>
        <w:jc w:val="both"/>
        <w:rPr>
          <w:b/>
          <w:smallCaps/>
        </w:rPr>
      </w:pPr>
      <w:r w:rsidRPr="000655B1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54838064" wp14:editId="53E159D6">
                <wp:simplePos x="0" y="0"/>
                <wp:positionH relativeFrom="column">
                  <wp:posOffset>3924300</wp:posOffset>
                </wp:positionH>
                <wp:positionV relativeFrom="paragraph">
                  <wp:posOffset>117475</wp:posOffset>
                </wp:positionV>
                <wp:extent cx="2164080" cy="2061210"/>
                <wp:effectExtent l="0" t="0" r="26670" b="15240"/>
                <wp:wrapNone/>
                <wp:docPr id="119" name="Grou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2061210"/>
                          <a:chOff x="7949" y="1275"/>
                          <a:chExt cx="3408" cy="3246"/>
                        </a:xfrm>
                      </wpg:grpSpPr>
                      <wps:wsp>
                        <wps:cNvPr id="120" name="Line 692"/>
                        <wps:cNvCnPr/>
                        <wps:spPr bwMode="auto">
                          <a:xfrm flipV="1">
                            <a:off x="7949" y="1275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93"/>
                        <wps:cNvCnPr/>
                        <wps:spPr bwMode="auto">
                          <a:xfrm flipV="1">
                            <a:off x="7949" y="160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94"/>
                        <wps:cNvCnPr/>
                        <wps:spPr bwMode="auto">
                          <a:xfrm flipV="1">
                            <a:off x="7949" y="1924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95"/>
                        <wps:cNvCnPr/>
                        <wps:spPr bwMode="auto">
                          <a:xfrm flipV="1">
                            <a:off x="7949" y="2249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96"/>
                        <wps:cNvCnPr/>
                        <wps:spPr bwMode="auto">
                          <a:xfrm flipV="1">
                            <a:off x="7949" y="2573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97"/>
                        <wps:cNvCnPr/>
                        <wps:spPr bwMode="auto">
                          <a:xfrm flipV="1">
                            <a:off x="7949" y="289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98"/>
                        <wps:cNvCnPr/>
                        <wps:spPr bwMode="auto">
                          <a:xfrm flipV="1">
                            <a:off x="7949" y="322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99"/>
                        <wps:cNvCnPr/>
                        <wps:spPr bwMode="auto">
                          <a:xfrm flipV="1">
                            <a:off x="7949" y="3547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00"/>
                        <wps:cNvCnPr/>
                        <wps:spPr bwMode="auto">
                          <a:xfrm flipV="1">
                            <a:off x="7949" y="387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01"/>
                        <wps:cNvCnPr/>
                        <wps:spPr bwMode="auto">
                          <a:xfrm flipV="1">
                            <a:off x="7949" y="419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02"/>
                        <wps:cNvCnPr/>
                        <wps:spPr bwMode="auto">
                          <a:xfrm flipV="1">
                            <a:off x="7949" y="4521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03"/>
                        <wps:cNvCnPr/>
                        <wps:spPr bwMode="auto">
                          <a:xfrm>
                            <a:off x="7949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04"/>
                        <wps:cNvCnPr/>
                        <wps:spPr bwMode="auto">
                          <a:xfrm>
                            <a:off x="8233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05"/>
                        <wps:cNvCnPr/>
                        <wps:spPr bwMode="auto">
                          <a:xfrm>
                            <a:off x="8517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06"/>
                        <wps:cNvCnPr/>
                        <wps:spPr bwMode="auto">
                          <a:xfrm>
                            <a:off x="8801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07"/>
                        <wps:cNvCnPr/>
                        <wps:spPr bwMode="auto">
                          <a:xfrm>
                            <a:off x="9085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08"/>
                        <wps:cNvCnPr/>
                        <wps:spPr bwMode="auto">
                          <a:xfrm>
                            <a:off x="9369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9"/>
                        <wps:cNvCnPr/>
                        <wps:spPr bwMode="auto">
                          <a:xfrm>
                            <a:off x="9937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10"/>
                        <wps:cNvCnPr/>
                        <wps:spPr bwMode="auto">
                          <a:xfrm>
                            <a:off x="10221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11"/>
                        <wps:cNvCnPr/>
                        <wps:spPr bwMode="auto">
                          <a:xfrm>
                            <a:off x="10505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12"/>
                        <wps:cNvCnPr/>
                        <wps:spPr bwMode="auto">
                          <a:xfrm>
                            <a:off x="10789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13"/>
                        <wps:cNvCnPr/>
                        <wps:spPr bwMode="auto">
                          <a:xfrm>
                            <a:off x="11073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14"/>
                        <wps:cNvCnPr/>
                        <wps:spPr bwMode="auto">
                          <a:xfrm>
                            <a:off x="11357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15"/>
                        <wps:cNvCnPr/>
                        <wps:spPr bwMode="auto">
                          <a:xfrm>
                            <a:off x="9653" y="1275"/>
                            <a:ext cx="0" cy="32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16"/>
                        <wps:cNvCnPr/>
                        <wps:spPr bwMode="auto">
                          <a:xfrm>
                            <a:off x="9653" y="289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717"/>
                        <wps:cNvCnPr/>
                        <wps:spPr bwMode="auto">
                          <a:xfrm flipV="1">
                            <a:off x="9653" y="2573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2898"/>
                            <a:ext cx="283" cy="4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5B1" w:rsidRPr="00980DDF" w:rsidRDefault="000655B1" w:rsidP="00A75878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EQ \o(\s\up10(</w:instrText>
                              </w:r>
                              <w:r w:rsidRPr="00980DDF">
                                <w:rPr>
                                  <w:rFonts w:ascii="Symbol" w:hAnsi="Symbol"/>
                                  <w:sz w:val="12"/>
                                  <w:szCs w:val="16"/>
                                </w:rPr>
                                <w:instrText>®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);i)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9369" y="2411"/>
                            <a:ext cx="283" cy="4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5B1" w:rsidRDefault="000655B1" w:rsidP="00A7587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EQ \o(\s\up10(</w:instrText>
                              </w:r>
                              <w:r w:rsidRPr="00980DDF">
                                <w:rPr>
                                  <w:rFonts w:ascii="Symbol" w:hAnsi="Symbol"/>
                                  <w:sz w:val="12"/>
                                  <w:szCs w:val="16"/>
                                </w:rPr>
                                <w:instrText>®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);j)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:rsidR="000655B1" w:rsidRPr="00980DDF" w:rsidRDefault="000655B1" w:rsidP="00A75878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9369" y="2898"/>
                            <a:ext cx="283" cy="3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5B1" w:rsidRDefault="000655B1" w:rsidP="00A7587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Freeform 721"/>
                        <wps:cNvSpPr>
                          <a:spLocks/>
                        </wps:cNvSpPr>
                        <wps:spPr bwMode="auto">
                          <a:xfrm>
                            <a:off x="7949" y="1437"/>
                            <a:ext cx="3408" cy="2435"/>
                          </a:xfrm>
                          <a:custGeom>
                            <a:avLst/>
                            <a:gdLst>
                              <a:gd name="T0" fmla="*/ 0 w 3408"/>
                              <a:gd name="T1" fmla="*/ 142 h 2130"/>
                              <a:gd name="T2" fmla="*/ 284 w 3408"/>
                              <a:gd name="T3" fmla="*/ 710 h 2130"/>
                              <a:gd name="T4" fmla="*/ 568 w 3408"/>
                              <a:gd name="T5" fmla="*/ 1846 h 2130"/>
                              <a:gd name="T6" fmla="*/ 852 w 3408"/>
                              <a:gd name="T7" fmla="*/ 2130 h 2130"/>
                              <a:gd name="T8" fmla="*/ 1136 w 3408"/>
                              <a:gd name="T9" fmla="*/ 1846 h 2130"/>
                              <a:gd name="T10" fmla="*/ 1420 w 3408"/>
                              <a:gd name="T11" fmla="*/ 710 h 2130"/>
                              <a:gd name="T12" fmla="*/ 1704 w 3408"/>
                              <a:gd name="T13" fmla="*/ 426 h 2130"/>
                              <a:gd name="T14" fmla="*/ 1988 w 3408"/>
                              <a:gd name="T15" fmla="*/ 568 h 2130"/>
                              <a:gd name="T16" fmla="*/ 2272 w 3408"/>
                              <a:gd name="T17" fmla="*/ 710 h 2130"/>
                              <a:gd name="T18" fmla="*/ 2556 w 3408"/>
                              <a:gd name="T19" fmla="*/ 852 h 2130"/>
                              <a:gd name="T20" fmla="*/ 2840 w 3408"/>
                              <a:gd name="T21" fmla="*/ 710 h 2130"/>
                              <a:gd name="T22" fmla="*/ 3124 w 3408"/>
                              <a:gd name="T23" fmla="*/ 142 h 2130"/>
                              <a:gd name="T24" fmla="*/ 3408 w 3408"/>
                              <a:gd name="T25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8" h="2130">
                                <a:moveTo>
                                  <a:pt x="0" y="142"/>
                                </a:moveTo>
                                <a:cubicBezTo>
                                  <a:pt x="94" y="284"/>
                                  <a:pt x="189" y="426"/>
                                  <a:pt x="284" y="710"/>
                                </a:cubicBezTo>
                                <a:cubicBezTo>
                                  <a:pt x="379" y="994"/>
                                  <a:pt x="473" y="1609"/>
                                  <a:pt x="568" y="1846"/>
                                </a:cubicBezTo>
                                <a:cubicBezTo>
                                  <a:pt x="663" y="2083"/>
                                  <a:pt x="757" y="2130"/>
                                  <a:pt x="852" y="2130"/>
                                </a:cubicBezTo>
                                <a:cubicBezTo>
                                  <a:pt x="947" y="2130"/>
                                  <a:pt x="1041" y="2083"/>
                                  <a:pt x="1136" y="1846"/>
                                </a:cubicBezTo>
                                <a:cubicBezTo>
                                  <a:pt x="1231" y="1609"/>
                                  <a:pt x="1325" y="947"/>
                                  <a:pt x="1420" y="710"/>
                                </a:cubicBezTo>
                                <a:cubicBezTo>
                                  <a:pt x="1515" y="473"/>
                                  <a:pt x="1609" y="450"/>
                                  <a:pt x="1704" y="426"/>
                                </a:cubicBezTo>
                                <a:cubicBezTo>
                                  <a:pt x="1799" y="402"/>
                                  <a:pt x="1893" y="521"/>
                                  <a:pt x="1988" y="568"/>
                                </a:cubicBezTo>
                                <a:cubicBezTo>
                                  <a:pt x="2083" y="615"/>
                                  <a:pt x="2177" y="663"/>
                                  <a:pt x="2272" y="710"/>
                                </a:cubicBezTo>
                                <a:cubicBezTo>
                                  <a:pt x="2367" y="757"/>
                                  <a:pt x="2461" y="852"/>
                                  <a:pt x="2556" y="852"/>
                                </a:cubicBezTo>
                                <a:cubicBezTo>
                                  <a:pt x="2651" y="852"/>
                                  <a:pt x="2745" y="828"/>
                                  <a:pt x="2840" y="710"/>
                                </a:cubicBezTo>
                                <a:cubicBezTo>
                                  <a:pt x="2935" y="592"/>
                                  <a:pt x="3029" y="260"/>
                                  <a:pt x="3124" y="142"/>
                                </a:cubicBezTo>
                                <a:cubicBezTo>
                                  <a:pt x="3219" y="24"/>
                                  <a:pt x="3313" y="12"/>
                                  <a:pt x="3408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9" o:spid="_x0000_s1029" style="position:absolute;left:0;text-align:left;margin-left:309pt;margin-top:9.25pt;width:170.4pt;height:162.3pt;z-index:251713024" coordorigin="7949,1275" coordsize="3408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">
                <v:line id="Line 692" o:spid="_x0000_s1030" style="position:absolute;flip:y;visibility:visible;mso-wrap-style:square" from="7949,1275" to="11357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2SMIAAADcAAAADwAAAGRycy9kb3ducmV2LnhtbESPQWsCMRCF7wX/QxjBW80qtJXVKCK0&#10;9GTp6sXbsBl3g5vJkkRd/71zKPQ2w3vz3jerzeA7daOYXGADs2kBirgO1nFj4Hj4fF2AShnZYheY&#10;DDwowWY9ellhacOdf+lW5UZJCKcSDbQ596XWqW7JY5qGnli0c4ges6yx0TbiXcJ9p+dF8a49OpaG&#10;FnvatVRfqqs38JV8TQFdSMPbTzW7xtPefZyMmYyH7RJUpiH/m/+uv63gzwVfnpEJ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G2SMIAAADcAAAADwAAAAAAAAAAAAAA&#10;AAChAgAAZHJzL2Rvd25yZXYueG1sUEsFBgAAAAAEAAQA+QAAAJADAAAAAA==&#10;" strokeweight=".5pt"/>
                <v:line id="Line 693" o:spid="_x0000_s1031" style="position:absolute;flip:y;visibility:visible;mso-wrap-style:square" from="7949,1600" to="11357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T078AAADcAAAADwAAAGRycy9kb3ducmV2LnhtbERPTYvCMBC9C/sfwizsTdMKq0s1iiys&#10;eFKse/E2NGMbbCYliVr/vREEb/N4nzNf9rYVV/LBOFaQjzIQxJXThmsF/4e/4Q+IEJE1to5JwZ0C&#10;LBcfgzkW2t14T9cy1iKFcChQQRNjV0gZqoYshpHriBN3ct5iTNDXUnu8pXDbynGWTaRFw6mhwY5+&#10;G6rO5cUqWAdbkUPjQv+9K/OLP27N9KjU12e/moGI1Me3+OXe6DR/nMPzmXSBXD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0T078AAADcAAAADwAAAAAAAAAAAAAAAACh&#10;AgAAZHJzL2Rvd25yZXYueG1sUEsFBgAAAAAEAAQA+QAAAI0DAAAAAA==&#10;" strokeweight=".5pt"/>
                <v:line id="Line 694" o:spid="_x0000_s1032" style="position:absolute;flip:y;visibility:visible;mso-wrap-style:square" from="7949,1924" to="11357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+NpMEAAADcAAAADwAAAGRycy9kb3ducmV2LnhtbERPPWvDMBDdA/0P4grdYjmGpsWNEkKh&#10;pVNCnS7eDutqi1gnI8mO8++jQKHbPd7nbXaz7cVEPhjHClZZDoK4cdpwq+Dn9LF8BREissbeMSm4&#10;UoDd9mGxwVK7C3/TVMVWpBAOJSroYhxKKUPTkcWQuYE4cb/OW4wJ+lZqj5cUbntZ5PlaWjScGjoc&#10;6L2j5lyNVsFnsA05NC7Mz8dqNfr6YF5qpZ4e5/0biEhz/Bf/ub90ml8UcH8mXSC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42kwQAAANwAAAAPAAAAAAAAAAAAAAAA&#10;AKECAABkcnMvZG93bnJldi54bWxQSwUGAAAAAAQABAD5AAAAjwMAAAAA&#10;" strokeweight=".5pt"/>
                <v:line id="Line 695" o:spid="_x0000_s1033" style="position:absolute;flip:y;visibility:visible;mso-wrap-style:square" from="7949,2249" to="11357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oP78AAADcAAAADwAAAGRycy9kb3ducmV2LnhtbERPTYvCMBC9C/sfwix401RFXbpGWQTF&#10;k2Ldi7ehmW3DNpOSRK3/3giCt3m8z1msOtuIK/lgHCsYDTMQxKXThisFv6fN4AtEiMgaG8ek4E4B&#10;VsuP3gJz7W58pGsRK5FCOOSooI6xzaUMZU0Ww9C1xIn7c95iTNBXUnu8pXDbyHGWzaRFw6mhxpbW&#10;NZX/xcUq2AZbkkPjQjc9FKOLP+/N/KxU/7P7+QYRqYtv8cu902n+eALPZ9IF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MoP78AAADcAAAADwAAAAAAAAAAAAAAAACh&#10;AgAAZHJzL2Rvd25yZXYueG1sUEsFBgAAAAAEAAQA+QAAAI0DAAAAAA==&#10;" strokeweight=".5pt"/>
                <v:line id="Line 696" o:spid="_x0000_s1034" style="position:absolute;flip:y;visibility:visible;mso-wrap-style:square" from="7949,2573" to="11357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wS78AAADcAAAADwAAAGRycy9kb3ducmV2LnhtbERPS4vCMBC+C/sfwix401TxsXSNsgiK&#10;J8W6F29DM9uGbSYliVr/vREEb/PxPWex6mwjruSDcaxgNMxAEJdOG64U/J42gy8QISJrbByTgjsF&#10;WC0/egvMtbvxka5FrEQK4ZCjgjrGNpcylDVZDEPXEifuz3mLMUFfSe3xlsJtI8dZNpMWDaeGGlta&#10;11T+FxerYBtsSQ6NC930UIwu/rw387NS/c/u5xtEpC6+xS/3Tqf54wk8n0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qwS78AAADcAAAADwAAAAAAAAAAAAAAAACh&#10;AgAAZHJzL2Rvd25yZXYueG1sUEsFBgAAAAAEAAQA+QAAAI0DAAAAAA==&#10;" strokeweight=".5pt"/>
                <v:line id="Line 697" o:spid="_x0000_s1035" style="position:absolute;flip:y;visibility:visible;mso-wrap-style:square" from="7949,2898" to="11357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zh8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M4fGAAAA3AAAAA8AAAAAAAAA&#10;AAAAAAAAoQIAAGRycy9kb3ducmV2LnhtbFBLBQYAAAAABAAEAPkAAACUAwAAAAA=&#10;" strokeweight="1pt"/>
                <v:line id="Line 698" o:spid="_x0000_s1036" style="position:absolute;flip:y;visibility:visible;mso-wrap-style:square" from="7949,3222" to="11357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SLp8EAAADcAAAADwAAAGRycy9kb3ducmV2LnhtbERPTWvCQBC9F/wPyxR6qxsFU4lZpQgt&#10;niyNXnIbstNkaXY27K4m/fduQfA2j/c55W6yvbiSD8axgsU8A0HcOG24VXA+fbyuQYSIrLF3TAr+&#10;KMBuO3sqsdBu5G+6VrEVKYRDgQq6GIdCytB0ZDHM3UCcuB/nLcYEfSu1xzGF214usyyXFg2nhg4H&#10;2nfU/FYXq+Az2IYcGhem1Ve1uPj6aN5qpV6ep/cNiEhTfIjv7oNO85c5/D+TLpD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IunwQAAANwAAAAPAAAAAAAAAAAAAAAA&#10;AKECAABkcnMvZG93bnJldi54bWxQSwUGAAAAAAQABAD5AAAAjwMAAAAA&#10;" strokeweight=".5pt"/>
                <v:line id="Line 699" o:spid="_x0000_s1037" style="position:absolute;flip:y;visibility:visible;mso-wrap-style:square" from="7949,3547" to="11357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uPMEAAADcAAAADwAAAGRycy9kb3ducmV2LnhtbERPTWsCMRC9F/wPYYTeulmFVlmNIoLS&#10;U0u3vXgbknE3uJksSXbd/vumUOhtHu9ztvvJdWKkEK1nBYuiBEGsvbHcKPj6PD2tQcSEbLDzTAq+&#10;KcJ+N3vYYmX8nT9orFMjcgjHChW0KfWVlFG35DAWvifO3NUHhynD0EgT8J7DXSeXZfkiHVrODS32&#10;dGxJ3+rBKThHp8mj9XF6fq8XQ7i82dVFqcf5dNiASDSlf/Gf+9Xk+csV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C48wQAAANwAAAAPAAAAAAAAAAAAAAAA&#10;AKECAABkcnMvZG93bnJldi54bWxQSwUGAAAAAAQABAD5AAAAjwMAAAAA&#10;" strokeweight=".5pt"/>
                <v:line id="Line 700" o:spid="_x0000_s1038" style="position:absolute;flip:y;visibility:visible;mso-wrap-style:square" from="7949,3872" to="1135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6TsIAAADcAAAADwAAAGRycy9kb3ducmV2LnhtbESPQWsCMRCF7wX/QxjBW80qtJXVKCK0&#10;9GTp6sXbsBl3g5vJkkRd/71zKPQ2w3vz3jerzeA7daOYXGADs2kBirgO1nFj4Hj4fF2AShnZYheY&#10;DDwowWY9ellhacOdf+lW5UZJCKcSDbQ596XWqW7JY5qGnli0c4ges6yx0TbiXcJ9p+dF8a49OpaG&#10;FnvatVRfqqs38JV8TQFdSMPbTzW7xtPefZyMmYyH7RJUpiH/m/+uv63gz4VWnpEJ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e6TsIAAADcAAAADwAAAAAAAAAAAAAA&#10;AAChAgAAZHJzL2Rvd25yZXYueG1sUEsFBgAAAAAEAAQA+QAAAJADAAAAAA==&#10;" strokeweight=".5pt"/>
                <v:line id="Line 701" o:spid="_x0000_s1039" style="position:absolute;flip:y;visibility:visible;mso-wrap-style:square" from="7949,4196" to="11357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sf1b8AAADcAAAADwAAAGRycy9kb3ducmV2LnhtbERPS4vCMBC+C/sfwix401TBx3aNsgiK&#10;J8W6F29DM9uGbSYliVr/vREEb/PxPWex6mwjruSDcaxgNMxAEJdOG64U/J42gzmIEJE1No5JwZ0C&#10;rJYfvQXm2t34SNciViKFcMhRQR1jm0sZyposhqFriRP357zFmKCvpPZ4S+G2keMsm0qLhlNDjS2t&#10;ayr/i4tVsA22JIfGhW5yKEYXf96b2Vmp/mf38w0iUhff4pd7p9P88Rc8n0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6sf1b8AAADcAAAADwAAAAAAAAAAAAAAAACh&#10;AgAAZHJzL2Rvd25yZXYueG1sUEsFBgAAAAAEAAQA+QAAAI0DAAAAAA==&#10;" strokeweight=".5pt"/>
                <v:line id="Line 702" o:spid="_x0000_s1040" style="position:absolute;flip:y;visibility:visible;mso-wrap-style:square" from="7949,4521" to="11357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gglcMAAADcAAAADwAAAGRycy9kb3ducmV2LnhtbESPQWsCMRCF7wX/QxjBW81aaZXVKFJo&#10;8dTS1Yu3YTPuBjeTJYm6/vvOodDbDO/Ne9+st4Pv1I1icoENzKYFKOI6WMeNgePh43kJKmVki11g&#10;MvCgBNvN6GmNpQ13/qFblRslIZxKNNDm3Jdap7olj2kaemLRziF6zLLGRtuIdwn3nX4pijft0bE0&#10;tNjTe0v1pbp6A5/J1xTQhTS8flezazx9ucXJmMl42K1AZRryv/nvem8Ffy7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IIJXDAAAA3AAAAA8AAAAAAAAAAAAA&#10;AAAAoQIAAGRycy9kb3ducmV2LnhtbFBLBQYAAAAABAAEAPkAAACRAwAAAAA=&#10;" strokeweight=".5pt"/>
                <v:line id="Line 703" o:spid="_x0000_s1041" style="position:absolute;visibility:visible;mso-wrap-style:square" from="7949,1275" to="7949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<v:line id="Line 704" o:spid="_x0000_s1042" style="position:absolute;visibility:visible;mso-wrap-style:square" from="8233,1275" to="8233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705" o:spid="_x0000_s1043" style="position:absolute;visibility:visible;mso-wrap-style:square" from="8517,1275" to="8517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706" o:spid="_x0000_s1044" style="position:absolute;visibility:visible;mso-wrap-style:square" from="8801,1275" to="8801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707" o:spid="_x0000_s1045" style="position:absolute;visibility:visible;mso-wrap-style:square" from="9085,1275" to="9085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<v:line id="Line 708" o:spid="_x0000_s1046" style="position:absolute;visibility:visible;mso-wrap-style:square" from="9369,1275" to="9369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line id="Line 709" o:spid="_x0000_s1047" style="position:absolute;visibility:visible;mso-wrap-style:square" from="9937,1275" to="9937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yQc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/zmG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ckHDAAAA3AAAAA8AAAAAAAAAAAAA&#10;AAAAoQIAAGRycy9kb3ducmV2LnhtbFBLBQYAAAAABAAEAPkAAACRAwAAAAA=&#10;" strokeweight=".5pt"/>
                <v:line id="Line 710" o:spid="_x0000_s1048" style="position:absolute;visibility:visible;mso-wrap-style:square" from="10221,1275" to="10221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line id="Line 711" o:spid="_x0000_s1049" style="position:absolute;visibility:visible;mso-wrap-style:square" from="10505,1275" to="10505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Dq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Dyf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Q6jDAAAA3AAAAA8AAAAAAAAAAAAA&#10;AAAAoQIAAGRycy9kb3ducmV2LnhtbFBLBQYAAAAABAAEAPkAAACRAwAAAAA=&#10;" strokeweight=".5pt"/>
                <v:line id="Line 712" o:spid="_x0000_s1050" style="position:absolute;visibility:visible;mso-wrap-style:square" from="10789,1275" to="10789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line id="Line 713" o:spid="_x0000_s1051" style="position:absolute;visibility:visible;mso-wrap-style:square" from="11073,1275" to="11073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808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13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PNPDAAAA3AAAAA8AAAAAAAAAAAAA&#10;AAAAoQIAAGRycy9kb3ducmV2LnhtbFBLBQYAAAAABAAEAPkAAACRAwAAAAA=&#10;" strokeweight=".5pt"/>
                <v:line id="Line 714" o:spid="_x0000_s1052" style="position:absolute;visibility:visible;mso-wrap-style:square" from="11357,1275" to="11357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ipM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frqA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oqTDAAAA3AAAAA8AAAAAAAAAAAAA&#10;AAAAoQIAAGRycy9kb3ducmV2LnhtbFBLBQYAAAAABAAEAPkAAACRAwAAAAA=&#10;" strokeweight=".5pt"/>
                <v:line id="Line 715" o:spid="_x0000_s1053" style="position:absolute;visibility:visible;mso-wrap-style:square" from="9653,1275" to="9653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v:line id="Line 716" o:spid="_x0000_s1054" style="position:absolute;visibility:visible;mso-wrap-style:square" from="9653,2898" to="9937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gsMIAAADcAAAADwAAAGRycy9kb3ducmV2LnhtbERPTYvCMBC9C/6HMAveNF0RkWoUKQoi&#10;64KtHvY2NLNtsZmUJtruvzcLgrd5vM9ZbXpTiwe1rrKs4HMSgSDOra64UHDJ9uMFCOeRNdaWScEf&#10;Odish4MVxtp2fKZH6gsRQtjFqKD0vomldHlJBt3ENsSB+7WtQR9gW0jdYhfCTS2nUTSXBisODSU2&#10;lJSU39K7UXAyu233nWSn21fiTFYdr/Inr5UaffTbJQhPvX+LX+6DDvNnM/h/Jlw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zgsMIAAADcAAAADwAAAAAAAAAAAAAA&#10;AAChAgAAZHJzL2Rvd25yZXYueG1sUEsFBgAAAAAEAAQA+QAAAJADAAAAAA==&#10;" strokeweight=".53mm">
                  <v:stroke endarrow="block" joinstyle="miter"/>
                </v:line>
                <v:line id="Line 717" o:spid="_x0000_s1055" style="position:absolute;flip:y;visibility:visible;mso-wrap-style:square" from="9653,2573" to="9653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hsMUAAADcAAAADwAAAGRycy9kb3ducmV2LnhtbESPzW7CMAzH75N4h8hIu40UtCFWmiIE&#10;VNoFbWN7ANOYptA4VZNBx9MTpEm72fLP/49s0dtGnKnztWMF41ECgrh0uuZKwfdX8TQD4QOyxsYx&#10;KfglD4t88JBhqt2FP+m8C5WIIuxTVGBCaFMpfWnIoh+5ljjeDq6zGOLaVVJ3eInitpGTJJlKizVH&#10;B4MtrQyVp92PVbAuNkdzLCI1nby/bpuP8rpfzZR6HPbLOYhAffiH/77fdIz//AL3MnEC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2hsMUAAADcAAAADwAAAAAAAAAA&#10;AAAAAAChAgAAZHJzL2Rvd25yZXYueG1sUEsFBgAAAAAEAAQA+QAAAJMDAAAAAA==&#10;" strokeweight=".53mm">
                  <v:stroke endarrow="block" joinstyle="miter"/>
                </v:line>
                <v:shape id="Text Box 718" o:spid="_x0000_s1056" type="#_x0000_t202" style="position:absolute;left:9653;top:2898;width:28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cbsIA&#10;AADcAAAADwAAAGRycy9kb3ducmV2LnhtbERPTWvCQBC9F/wPywi96UZbrMasYi0t3qRR8DpkJ9mQ&#10;7GzIbjX9911B6G0e73Oy7WBbcaXe144VzKYJCOLC6ZorBefT52QJwgdkja1jUvBLHrab0VOGqXY3&#10;/qZrHioRQ9inqMCE0KVS+sKQRT91HXHkStdbDBH2ldQ93mK4beU8SRbSYs2xwWBHe0NFk/9YBS/H&#10;+dvFf+Uf++5Cq2bp35uSjVLP42G3BhFoCP/ih/ug4/zXBdy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NxuwgAAANwAAAAPAAAAAAAAAAAAAAAAAJgCAABkcnMvZG93&#10;bnJldi54bWxQSwUGAAAAAAQABAD1AAAAhwMAAAAA&#10;" stroked="f">
                  <v:fill opacity="0"/>
                  <v:textbox inset="0,0,0,0">
                    <w:txbxContent>
                      <w:p w:rsidR="000655B1" w:rsidRPr="00980DDF" w:rsidRDefault="000655B1" w:rsidP="00A75878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EQ \o(\s\up10(</w:instrText>
                        </w:r>
                        <w:r w:rsidRPr="00980DDF">
                          <w:rPr>
                            <w:rFonts w:ascii="Symbol" w:hAnsi="Symbol"/>
                            <w:sz w:val="12"/>
                            <w:szCs w:val="16"/>
                          </w:rPr>
                          <w:instrText>®</w:instrText>
                        </w:r>
                        <w:r>
                          <w:rPr>
                            <w:sz w:val="16"/>
                            <w:szCs w:val="16"/>
                          </w:rPr>
                          <w:instrText>);i)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719" o:spid="_x0000_s1057" type="#_x0000_t202" style="position:absolute;left:9369;top:2411;width:28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59cEA&#10;AADcAAAADwAAAGRycy9kb3ducmV2LnhtbERPS4vCMBC+L/gfwgje1lRdVq1G8YHL3sQqeB2asSlt&#10;JqWJWv/9ZmFhb/PxPWe57mwtHtT60rGC0TABQZw7XXKh4HI+vM9A+ICssXZMCl7kYb3qvS0x1e7J&#10;J3pkoRAxhH2KCkwITSqlzw1Z9EPXEEfu5lqLIcK2kLrFZwy3tRwnyae0WHJsMNjQzlBeZXerYHIc&#10;T6/+K9vvmivNq5nfVjc2Sg363WYBIlAX/sV/7m8d539M4f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QefXBAAAA3AAAAA8AAAAAAAAAAAAAAAAAmAIAAGRycy9kb3du&#10;cmV2LnhtbFBLBQYAAAAABAAEAPUAAACGAwAAAAA=&#10;" stroked="f">
                  <v:fill opacity="0"/>
                  <v:textbox inset="0,0,0,0">
                    <w:txbxContent>
                      <w:p w:rsidR="000655B1" w:rsidRDefault="000655B1" w:rsidP="00A758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EQ \o(\s\up10(</w:instrText>
                        </w:r>
                        <w:r w:rsidRPr="00980DDF">
                          <w:rPr>
                            <w:rFonts w:ascii="Symbol" w:hAnsi="Symbol"/>
                            <w:sz w:val="12"/>
                            <w:szCs w:val="16"/>
                          </w:rPr>
                          <w:instrText>®</w:instrText>
                        </w:r>
                        <w:r>
                          <w:rPr>
                            <w:sz w:val="16"/>
                            <w:szCs w:val="16"/>
                          </w:rPr>
                          <w:instrText>);j)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0655B1" w:rsidRPr="00980DDF" w:rsidRDefault="000655B1" w:rsidP="00A7587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0" o:spid="_x0000_s1058" type="#_x0000_t202" style="position:absolute;left:9369;top:2898;width:28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th8QA&#10;AADcAAAADwAAAGRycy9kb3ducmV2LnhtbESPQW/CMAyF75P2HyJP4jbSAdqgENAGAu2G1k3iajWm&#10;qdo4VZNB+ff4MGk3W+/5vc+rzeBbdaE+1oENvIwzUMRlsDVXBn6+989zUDEhW2wDk4EbRdisHx9W&#10;mNtw5S+6FKlSEsIxRwMupS7XOpaOPMZx6IhFO4feY5K1r7Tt8SrhvtWTLHvVHmuWBocdbR2VTfHr&#10;DUyPk7dTPBS7bXeiRTOPH82ZnTGjp+F9CSrRkP7Nf9efVv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7YfEAAAA3AAAAA8AAAAAAAAAAAAAAAAAmAIAAGRycy9k&#10;b3ducmV2LnhtbFBLBQYAAAAABAAEAPUAAACJAwAAAAA=&#10;" stroked="f">
                  <v:fill opacity="0"/>
                  <v:textbox inset="0,0,0,0">
                    <w:txbxContent>
                      <w:p w:rsidR="000655B1" w:rsidRDefault="000655B1" w:rsidP="00A758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Freeform 721" o:spid="_x0000_s1059" style="position:absolute;left:7949;top:1437;width:3408;height:2435;visibility:visible;mso-wrap-style:square;v-text-anchor:top" coordsize="3408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fGcMA&#10;AADcAAAADwAAAGRycy9kb3ducmV2LnhtbERPS2sCMRC+F/wPYYReimarxcdqlCIo1kt9oddxM+4u&#10;biZLkur23zeFQm/z8T1nOm9MJe7kfGlZwWs3AUGcWV1yruB4WHZGIHxA1lhZJgXf5GE+az1NMdX2&#10;wTu670MuYgj7FBUUIdSplD4ryKDv2po4clfrDIYIXS61w0cMN5XsJclAGiw5NhRY06Kg7Lb/Mgpe&#10;tuXHebi59DdruTrtkqU05D6Vem437xMQgZrwL/5zr3Wc/zaG32fi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fGcMAAADcAAAADwAAAAAAAAAAAAAAAACYAgAAZHJzL2Rv&#10;d25yZXYueG1sUEsFBgAAAAAEAAQA9QAAAIgDAAAAAA==&#10;" path="m,142c94,284,189,426,284,710v95,284,189,899,284,1136c663,2083,757,2130,852,2130v95,,189,-47,284,-284c1231,1609,1325,947,1420,710v95,-237,189,-260,284,-284c1799,402,1893,521,1988,568v95,47,189,95,284,142c2367,757,2461,852,2556,852v95,,189,-24,284,-142c2935,592,3029,260,3124,142,3219,24,3313,12,3408,e" filled="f" strokeweight="1.5pt">
                  <v:path arrowok="t" o:connecttype="custom" o:connectlocs="0,162;284,812;568,2110;852,2435;1136,2110;1420,812;1704,487;1988,649;2272,812;2556,974;2840,812;3124,162;3408,0" o:connectangles="0,0,0,0,0,0,0,0,0,0,0,0,0"/>
                </v:shape>
              </v:group>
            </w:pict>
          </mc:Fallback>
        </mc:AlternateContent>
      </w:r>
      <w:r w:rsidR="00980DDF">
        <w:rPr>
          <w:b/>
          <w:smallCaps/>
        </w:rPr>
        <w:t xml:space="preserve">Exercice </w:t>
      </w:r>
      <w:r w:rsidR="000655B1">
        <w:rPr>
          <w:b/>
          <w:smallCaps/>
        </w:rPr>
        <w:t>2A.2</w:t>
      </w:r>
    </w:p>
    <w:p w:rsidR="000655B1" w:rsidRPr="000655B1" w:rsidRDefault="000655B1" w:rsidP="00F46F6E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 xml:space="preserve">Une fonction </w:t>
      </w:r>
      <w:r w:rsidRPr="00581F7F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 xml:space="preserve"> est représentée ci-contre.</w:t>
      </w:r>
    </w:p>
    <w:p w:rsidR="000655B1" w:rsidRPr="000655B1" w:rsidRDefault="000655B1" w:rsidP="00F46F6E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 xml:space="preserve">1. Déterminer l’image par </w:t>
      </w:r>
      <w:r w:rsidRPr="00581F7F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 xml:space="preserve"> de :</w:t>
      </w:r>
    </w:p>
    <w:p w:rsidR="00906EEF" w:rsidRDefault="000655B1" w:rsidP="00F46F6E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 xml:space="preserve">      </w:t>
      </w:r>
      <w:proofErr w:type="gramStart"/>
      <w:r w:rsidRPr="000655B1">
        <w:rPr>
          <w:rFonts w:asciiTheme="minorHAnsi" w:hAnsiTheme="minorHAnsi" w:cstheme="minorHAnsi"/>
        </w:rPr>
        <w:t>a</w:t>
      </w:r>
      <w:proofErr w:type="gramEnd"/>
      <w:r w:rsidRPr="000655B1">
        <w:rPr>
          <w:rFonts w:asciiTheme="minorHAnsi" w:hAnsiTheme="minorHAnsi" w:cstheme="minorHAnsi"/>
        </w:rPr>
        <w:t>)  -4</w:t>
      </w:r>
      <w:r w:rsidR="00C3320F">
        <w:rPr>
          <w:rFonts w:asciiTheme="minorHAnsi" w:hAnsiTheme="minorHAnsi" w:cstheme="minorHAnsi"/>
        </w:rPr>
        <w:t xml:space="preserve">     </w:t>
      </w:r>
      <w:r w:rsidRPr="000655B1">
        <w:rPr>
          <w:rFonts w:asciiTheme="minorHAnsi" w:hAnsiTheme="minorHAnsi" w:cstheme="minorHAnsi"/>
        </w:rPr>
        <w:t xml:space="preserve">      </w:t>
      </w:r>
      <w:r w:rsidR="00C3320F">
        <w:rPr>
          <w:rFonts w:asciiTheme="minorHAnsi" w:hAnsiTheme="minorHAnsi" w:cstheme="minorHAnsi"/>
        </w:rPr>
        <w:t xml:space="preserve">  </w:t>
      </w:r>
      <w:r w:rsidRPr="000655B1">
        <w:rPr>
          <w:rFonts w:asciiTheme="minorHAnsi" w:hAnsiTheme="minorHAnsi" w:cstheme="minorHAnsi"/>
        </w:rPr>
        <w:t>b)  -1</w:t>
      </w:r>
      <w:r w:rsidR="00C3320F">
        <w:rPr>
          <w:rFonts w:asciiTheme="minorHAnsi" w:hAnsiTheme="minorHAnsi" w:cstheme="minorHAnsi"/>
        </w:rPr>
        <w:t xml:space="preserve">        </w:t>
      </w:r>
      <w:r w:rsidRPr="000655B1">
        <w:rPr>
          <w:rFonts w:asciiTheme="minorHAnsi" w:hAnsiTheme="minorHAnsi" w:cstheme="minorHAnsi"/>
        </w:rPr>
        <w:t xml:space="preserve">     </w:t>
      </w:r>
      <w:r w:rsidR="00C3320F">
        <w:rPr>
          <w:rFonts w:asciiTheme="minorHAnsi" w:hAnsiTheme="minorHAnsi" w:cstheme="minorHAnsi"/>
        </w:rPr>
        <w:t xml:space="preserve"> </w:t>
      </w:r>
      <w:r w:rsidRPr="000655B1">
        <w:rPr>
          <w:rFonts w:asciiTheme="minorHAnsi" w:hAnsiTheme="minorHAnsi" w:cstheme="minorHAnsi"/>
        </w:rPr>
        <w:t xml:space="preserve"> c)   1</w:t>
      </w:r>
    </w:p>
    <w:p w:rsidR="00C3320F" w:rsidRPr="000655B1" w:rsidRDefault="00C3320F" w:rsidP="00F46F6E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      ……………….    …………………..</w:t>
      </w:r>
    </w:p>
    <w:p w:rsidR="000655B1" w:rsidRPr="000655B1" w:rsidRDefault="000655B1" w:rsidP="00F46F6E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>2. Déterminer :</w:t>
      </w:r>
    </w:p>
    <w:p w:rsidR="00906EEF" w:rsidRDefault="000655B1" w:rsidP="00F46F6E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 xml:space="preserve">      a)  </w:t>
      </w:r>
      <w:proofErr w:type="gramStart"/>
      <w:r w:rsidRPr="000655B1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>(</w:t>
      </w:r>
      <w:proofErr w:type="gramEnd"/>
      <w:r w:rsidRPr="000655B1">
        <w:rPr>
          <w:rFonts w:asciiTheme="minorHAnsi" w:hAnsiTheme="minorHAnsi" w:cstheme="minorHAnsi"/>
        </w:rPr>
        <w:t>-6)</w:t>
      </w:r>
      <w:r w:rsidR="00C3320F">
        <w:rPr>
          <w:rFonts w:asciiTheme="minorHAnsi" w:hAnsiTheme="minorHAnsi" w:cstheme="minorHAnsi"/>
        </w:rPr>
        <w:t xml:space="preserve"> </w:t>
      </w:r>
      <w:r w:rsidRPr="000655B1">
        <w:rPr>
          <w:rFonts w:asciiTheme="minorHAnsi" w:hAnsiTheme="minorHAnsi" w:cstheme="minorHAnsi"/>
        </w:rPr>
        <w:t xml:space="preserve">     </w:t>
      </w:r>
      <w:r w:rsidR="00C3320F">
        <w:rPr>
          <w:rFonts w:asciiTheme="minorHAnsi" w:hAnsiTheme="minorHAnsi" w:cstheme="minorHAnsi"/>
        </w:rPr>
        <w:t xml:space="preserve">     </w:t>
      </w:r>
      <w:r w:rsidRPr="000655B1">
        <w:rPr>
          <w:rFonts w:asciiTheme="minorHAnsi" w:hAnsiTheme="minorHAnsi" w:cstheme="minorHAnsi"/>
        </w:rPr>
        <w:t xml:space="preserve"> b)  </w:t>
      </w:r>
      <w:r w:rsidRPr="000655B1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>(3)</w:t>
      </w:r>
      <w:r w:rsidR="00C3320F">
        <w:rPr>
          <w:rFonts w:asciiTheme="minorHAnsi" w:hAnsiTheme="minorHAnsi" w:cstheme="minorHAnsi"/>
        </w:rPr>
        <w:t xml:space="preserve">   </w:t>
      </w:r>
      <w:r w:rsidRPr="000655B1">
        <w:rPr>
          <w:rFonts w:asciiTheme="minorHAnsi" w:hAnsiTheme="minorHAnsi" w:cstheme="minorHAnsi"/>
        </w:rPr>
        <w:t xml:space="preserve">      </w:t>
      </w:r>
      <w:r w:rsidR="00C3320F">
        <w:rPr>
          <w:rFonts w:asciiTheme="minorHAnsi" w:hAnsiTheme="minorHAnsi" w:cstheme="minorHAnsi"/>
        </w:rPr>
        <w:t xml:space="preserve">   </w:t>
      </w:r>
      <w:r w:rsidRPr="000655B1">
        <w:rPr>
          <w:rFonts w:asciiTheme="minorHAnsi" w:hAnsiTheme="minorHAnsi" w:cstheme="minorHAnsi"/>
        </w:rPr>
        <w:t xml:space="preserve">c)  </w:t>
      </w:r>
      <w:r w:rsidRPr="000655B1">
        <w:rPr>
          <w:rFonts w:asciiTheme="minorHAnsi" w:hAnsiTheme="minorHAnsi" w:cstheme="minorHAnsi"/>
          <w:i/>
        </w:rPr>
        <w:t>f(</w:t>
      </w:r>
      <w:r w:rsidRPr="000655B1">
        <w:rPr>
          <w:rFonts w:asciiTheme="minorHAnsi" w:hAnsiTheme="minorHAnsi" w:cstheme="minorHAnsi"/>
        </w:rPr>
        <w:t>5)</w:t>
      </w:r>
      <w:r w:rsidR="00C3320F">
        <w:rPr>
          <w:rFonts w:asciiTheme="minorHAnsi" w:hAnsiTheme="minorHAnsi" w:cstheme="minorHAnsi"/>
        </w:rPr>
        <w:t xml:space="preserve">       </w:t>
      </w:r>
      <w:r w:rsidR="00906EEF">
        <w:rPr>
          <w:rFonts w:asciiTheme="minorHAnsi" w:hAnsiTheme="minorHAnsi" w:cstheme="minorHAnsi"/>
        </w:rPr>
        <w:t xml:space="preserve">      d)  </w:t>
      </w:r>
      <w:r w:rsidR="00906EEF" w:rsidRPr="000655B1">
        <w:rPr>
          <w:rFonts w:asciiTheme="minorHAnsi" w:hAnsiTheme="minorHAnsi" w:cstheme="minorHAnsi"/>
          <w:i/>
        </w:rPr>
        <w:t>f(</w:t>
      </w:r>
      <w:r w:rsidR="00906EEF">
        <w:rPr>
          <w:rFonts w:asciiTheme="minorHAnsi" w:hAnsiTheme="minorHAnsi" w:cstheme="minorHAnsi"/>
        </w:rPr>
        <w:t>0</w:t>
      </w:r>
      <w:r w:rsidR="00906EEF" w:rsidRPr="000655B1">
        <w:rPr>
          <w:rFonts w:asciiTheme="minorHAnsi" w:hAnsiTheme="minorHAnsi" w:cstheme="minorHAnsi"/>
        </w:rPr>
        <w:t>)</w:t>
      </w:r>
    </w:p>
    <w:p w:rsidR="00C3320F" w:rsidRPr="000655B1" w:rsidRDefault="00C3320F" w:rsidP="00F46F6E">
      <w:pPr>
        <w:tabs>
          <w:tab w:val="left" w:pos="142"/>
          <w:tab w:val="left" w:pos="284"/>
        </w:tabs>
        <w:spacing w:line="288" w:lineRule="auto"/>
      </w:pPr>
      <w:r>
        <w:rPr>
          <w:rFonts w:asciiTheme="minorHAnsi" w:hAnsiTheme="minorHAnsi" w:cstheme="minorHAnsi"/>
        </w:rPr>
        <w:t>……………………   ……………………..  …………………..  ……………………….</w:t>
      </w:r>
    </w:p>
    <w:p w:rsidR="000655B1" w:rsidRDefault="000655B1" w:rsidP="00F46F6E">
      <w:pPr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 xml:space="preserve">3. </w:t>
      </w:r>
      <w:r>
        <w:rPr>
          <w:rFonts w:asciiTheme="minorHAnsi" w:hAnsiTheme="minorHAnsi" w:cstheme="minorHAnsi"/>
        </w:rPr>
        <w:t>Déterminer le ou les antécédents, s’il y en a de</w:t>
      </w:r>
      <w:r w:rsidR="00906EEF">
        <w:rPr>
          <w:rFonts w:asciiTheme="minorHAnsi" w:hAnsiTheme="minorHAnsi" w:cstheme="minorHAnsi"/>
        </w:rPr>
        <w:t> :</w:t>
      </w:r>
    </w:p>
    <w:p w:rsidR="00906EEF" w:rsidRPr="000655B1" w:rsidRDefault="00906EEF" w:rsidP="00F46F6E">
      <w:pPr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) 4    </w:t>
      </w:r>
      <w:r w:rsidR="00C3320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="00C3320F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b) -4</w:t>
      </w:r>
      <w:r w:rsidR="00C3320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</w:t>
      </w:r>
      <w:r w:rsidR="00C332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c) -3</w:t>
      </w:r>
      <w:r w:rsidR="00C3320F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d)  0</w:t>
      </w:r>
    </w:p>
    <w:p w:rsidR="00C3320F" w:rsidRPr="000655B1" w:rsidRDefault="00C3320F" w:rsidP="00F46F6E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      ……………….    ………………….   …………………..</w:t>
      </w:r>
    </w:p>
    <w:p w:rsidR="000655B1" w:rsidRDefault="00F46F6E" w:rsidP="00980DDF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Compléter le tableau de valeurs 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770"/>
        <w:gridCol w:w="770"/>
        <w:gridCol w:w="770"/>
        <w:gridCol w:w="769"/>
        <w:gridCol w:w="770"/>
        <w:gridCol w:w="770"/>
        <w:gridCol w:w="770"/>
      </w:tblGrid>
      <w:tr w:rsidR="00F46F6E" w:rsidTr="00F46F6E">
        <w:trPr>
          <w:trHeight w:val="39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6</w:t>
            </w:r>
          </w:p>
        </w:tc>
      </w:tr>
      <w:tr w:rsidR="00F46F6E" w:rsidTr="00F46F6E">
        <w:trPr>
          <w:trHeight w:val="397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46F6E" w:rsidRPr="000655B1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Theme="minorHAnsi" w:hAnsiTheme="minorHAnsi" w:cstheme="minorHAnsi"/>
                <w:i/>
              </w:rPr>
            </w:pPr>
            <w:r w:rsidRPr="000655B1">
              <w:rPr>
                <w:rFonts w:asciiTheme="minorHAnsi" w:hAnsiTheme="minorHAnsi" w:cstheme="minorHAnsi"/>
                <w:i/>
              </w:rPr>
              <w:t>f(x)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F6E" w:rsidRDefault="00F46F6E" w:rsidP="00D575B9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</w:tr>
    </w:tbl>
    <w:p w:rsidR="00F46F6E" w:rsidRPr="00F46F6E" w:rsidRDefault="00F46F6E" w:rsidP="00980DDF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</w:p>
    <w:p w:rsidR="000655B1" w:rsidRPr="00F46F6E" w:rsidRDefault="00F46F6E" w:rsidP="00980DDF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  <w:r>
        <w:rPr>
          <w:b/>
          <w:smallCaps/>
        </w:rPr>
        <w:t>Exercice 2A.3</w:t>
      </w:r>
    </w:p>
    <w:p w:rsidR="00581F7F" w:rsidRPr="000655B1" w:rsidRDefault="009B63E3" w:rsidP="00581F7F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b/>
          <w:smallCaps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227247D" wp14:editId="42AFC293">
                <wp:simplePos x="0" y="0"/>
                <wp:positionH relativeFrom="column">
                  <wp:posOffset>3232150</wp:posOffset>
                </wp:positionH>
                <wp:positionV relativeFrom="paragraph">
                  <wp:posOffset>64770</wp:posOffset>
                </wp:positionV>
                <wp:extent cx="3621405" cy="2528570"/>
                <wp:effectExtent l="19050" t="38100" r="74295" b="24130"/>
                <wp:wrapNone/>
                <wp:docPr id="289" name="Groupe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2528570"/>
                          <a:chOff x="0" y="0"/>
                          <a:chExt cx="3621761" cy="2528612"/>
                        </a:xfrm>
                      </wpg:grpSpPr>
                      <wpg:grpSp>
                        <wpg:cNvPr id="217" name="Groupe 217"/>
                        <wpg:cNvGrpSpPr>
                          <a:grpSpLocks/>
                        </wpg:cNvGrpSpPr>
                        <wpg:grpSpPr bwMode="auto">
                          <a:xfrm>
                            <a:off x="21946" y="0"/>
                            <a:ext cx="3599815" cy="2520315"/>
                            <a:chOff x="1139" y="989"/>
                            <a:chExt cx="5669" cy="3969"/>
                          </a:xfrm>
                        </wpg:grpSpPr>
                        <wpg:grpSp>
                          <wpg:cNvPr id="218" name="Group 790"/>
                          <wpg:cNvGrpSpPr>
                            <a:grpSpLocks/>
                          </wpg:cNvGrpSpPr>
                          <wpg:grpSpPr bwMode="auto">
                            <a:xfrm>
                              <a:off x="1139" y="989"/>
                              <a:ext cx="5669" cy="3969"/>
                              <a:chOff x="1139" y="989"/>
                              <a:chExt cx="5669" cy="3969"/>
                            </a:xfrm>
                          </wpg:grpSpPr>
                          <wps:wsp>
                            <wps:cNvPr id="219" name="Line 791"/>
                            <wps:cNvCnPr/>
                            <wps:spPr bwMode="auto">
                              <a:xfrm>
                                <a:off x="1139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792"/>
                            <wps:cNvCnPr/>
                            <wps:spPr bwMode="auto">
                              <a:xfrm>
                                <a:off x="1422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793"/>
                            <wps:cNvCnPr/>
                            <wps:spPr bwMode="auto">
                              <a:xfrm>
                                <a:off x="1706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794"/>
                            <wps:cNvCnPr/>
                            <wps:spPr bwMode="auto">
                              <a:xfrm>
                                <a:off x="1989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795"/>
                            <wps:cNvCnPr/>
                            <wps:spPr bwMode="auto">
                              <a:xfrm>
                                <a:off x="2273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796"/>
                            <wps:cNvCnPr/>
                            <wps:spPr bwMode="auto">
                              <a:xfrm>
                                <a:off x="2556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797"/>
                            <wps:cNvCnPr/>
                            <wps:spPr bwMode="auto">
                              <a:xfrm>
                                <a:off x="2840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798"/>
                            <wps:cNvCnPr/>
                            <wps:spPr bwMode="auto">
                              <a:xfrm>
                                <a:off x="3123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799"/>
                            <wps:cNvCnPr/>
                            <wps:spPr bwMode="auto">
                              <a:xfrm>
                                <a:off x="3407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800"/>
                            <wps:cNvCnPr/>
                            <wps:spPr bwMode="auto">
                              <a:xfrm>
                                <a:off x="3690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801"/>
                            <wps:cNvCnPr/>
                            <wps:spPr bwMode="auto">
                              <a:xfrm>
                                <a:off x="39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802"/>
                            <wps:cNvCnPr/>
                            <wps:spPr bwMode="auto">
                              <a:xfrm>
                                <a:off x="4257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803"/>
                            <wps:cNvCnPr/>
                            <wps:spPr bwMode="auto">
                              <a:xfrm>
                                <a:off x="454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804"/>
                            <wps:cNvCnPr/>
                            <wps:spPr bwMode="auto">
                              <a:xfrm>
                                <a:off x="482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805"/>
                            <wps:cNvCnPr/>
                            <wps:spPr bwMode="auto">
                              <a:xfrm>
                                <a:off x="510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806"/>
                            <wps:cNvCnPr/>
                            <wps:spPr bwMode="auto">
                              <a:xfrm>
                                <a:off x="539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807"/>
                            <wps:cNvCnPr/>
                            <wps:spPr bwMode="auto">
                              <a:xfrm>
                                <a:off x="56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808"/>
                            <wps:cNvCnPr/>
                            <wps:spPr bwMode="auto">
                              <a:xfrm>
                                <a:off x="595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809"/>
                            <wps:cNvCnPr/>
                            <wps:spPr bwMode="auto">
                              <a:xfrm>
                                <a:off x="624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810"/>
                            <wps:cNvCnPr/>
                            <wps:spPr bwMode="auto">
                              <a:xfrm>
                                <a:off x="6525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811"/>
                            <wps:cNvCnPr/>
                            <wps:spPr bwMode="auto">
                              <a:xfrm>
                                <a:off x="680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812"/>
                            <wps:cNvCnPr/>
                            <wps:spPr bwMode="auto">
                              <a:xfrm>
                                <a:off x="1139" y="989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813"/>
                            <wps:cNvCnPr/>
                            <wps:spPr bwMode="auto">
                              <a:xfrm>
                                <a:off x="1139" y="1272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814"/>
                            <wps:cNvCnPr/>
                            <wps:spPr bwMode="auto">
                              <a:xfrm>
                                <a:off x="1139" y="1556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815"/>
                            <wps:cNvCnPr/>
                            <wps:spPr bwMode="auto">
                              <a:xfrm>
                                <a:off x="1139" y="1839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816"/>
                            <wps:cNvCnPr/>
                            <wps:spPr bwMode="auto">
                              <a:xfrm>
                                <a:off x="1139" y="2123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817"/>
                            <wps:cNvCnPr/>
                            <wps:spPr bwMode="auto">
                              <a:xfrm>
                                <a:off x="1139" y="2406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818"/>
                            <wps:cNvCnPr/>
                            <wps:spPr bwMode="auto">
                              <a:xfrm>
                                <a:off x="1139" y="2690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819"/>
                            <wps:cNvCnPr/>
                            <wps:spPr bwMode="auto">
                              <a:xfrm>
                                <a:off x="1139" y="2973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820"/>
                            <wps:cNvCnPr/>
                            <wps:spPr bwMode="auto">
                              <a:xfrm>
                                <a:off x="1139" y="325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821"/>
                            <wps:cNvCnPr/>
                            <wps:spPr bwMode="auto">
                              <a:xfrm>
                                <a:off x="1139" y="3540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822"/>
                            <wps:cNvCnPr/>
                            <wps:spPr bwMode="auto">
                              <a:xfrm>
                                <a:off x="1139" y="3824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823"/>
                            <wps:cNvCnPr/>
                            <wps:spPr bwMode="auto">
                              <a:xfrm>
                                <a:off x="1139" y="410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824"/>
                            <wps:cNvCnPr/>
                            <wps:spPr bwMode="auto">
                              <a:xfrm>
                                <a:off x="1139" y="4391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825"/>
                            <wps:cNvCnPr/>
                            <wps:spPr bwMode="auto">
                              <a:xfrm>
                                <a:off x="1139" y="4674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826"/>
                            <wps:cNvCnPr/>
                            <wps:spPr bwMode="auto">
                              <a:xfrm>
                                <a:off x="1139" y="4958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5" name="Group 827"/>
                          <wpg:cNvGrpSpPr>
                            <a:grpSpLocks/>
                          </wpg:cNvGrpSpPr>
                          <wpg:grpSpPr bwMode="auto">
                            <a:xfrm>
                              <a:off x="1139" y="3217"/>
                              <a:ext cx="5669" cy="100"/>
                              <a:chOff x="1139" y="3217"/>
                              <a:chExt cx="5669" cy="100"/>
                            </a:xfrm>
                          </wpg:grpSpPr>
                          <wps:wsp>
                            <wps:cNvPr id="256" name="Line 828"/>
                            <wps:cNvCnPr/>
                            <wps:spPr bwMode="auto">
                              <a:xfrm>
                                <a:off x="1139" y="325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829"/>
                            <wps:cNvCnPr/>
                            <wps:spPr bwMode="auto">
                              <a:xfrm>
                                <a:off x="1139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830"/>
                            <wps:cNvCnPr/>
                            <wps:spPr bwMode="auto">
                              <a:xfrm>
                                <a:off x="1706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831"/>
                            <wps:cNvCnPr/>
                            <wps:spPr bwMode="auto">
                              <a:xfrm>
                                <a:off x="2273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832"/>
                            <wps:cNvCnPr/>
                            <wps:spPr bwMode="auto">
                              <a:xfrm>
                                <a:off x="2840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833"/>
                            <wps:cNvCnPr/>
                            <wps:spPr bwMode="auto">
                              <a:xfrm>
                                <a:off x="3407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834"/>
                            <wps:cNvCnPr/>
                            <wps:spPr bwMode="auto">
                              <a:xfrm>
                                <a:off x="3974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835"/>
                            <wps:cNvCnPr/>
                            <wps:spPr bwMode="auto">
                              <a:xfrm>
                                <a:off x="4541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836"/>
                            <wps:cNvCnPr/>
                            <wps:spPr bwMode="auto">
                              <a:xfrm>
                                <a:off x="5108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837"/>
                            <wps:cNvCnPr/>
                            <wps:spPr bwMode="auto">
                              <a:xfrm>
                                <a:off x="5674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838"/>
                            <wps:cNvCnPr/>
                            <wps:spPr bwMode="auto">
                              <a:xfrm>
                                <a:off x="6241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7" name="Group 839"/>
                          <wpg:cNvGrpSpPr>
                            <a:grpSpLocks/>
                          </wpg:cNvGrpSpPr>
                          <wpg:grpSpPr bwMode="auto">
                            <a:xfrm>
                              <a:off x="3934" y="989"/>
                              <a:ext cx="80" cy="3969"/>
                              <a:chOff x="3934" y="989"/>
                              <a:chExt cx="80" cy="3969"/>
                            </a:xfrm>
                          </wpg:grpSpPr>
                          <wps:wsp>
                            <wps:cNvPr id="268" name="Line 840"/>
                            <wps:cNvCnPr/>
                            <wps:spPr bwMode="auto">
                              <a:xfrm flipV="1">
                                <a:off x="39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841"/>
                            <wps:cNvCnPr/>
                            <wps:spPr bwMode="auto">
                              <a:xfrm>
                                <a:off x="3934" y="1556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842"/>
                            <wps:cNvCnPr/>
                            <wps:spPr bwMode="auto">
                              <a:xfrm>
                                <a:off x="3934" y="2123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843"/>
                            <wps:cNvCnPr/>
                            <wps:spPr bwMode="auto">
                              <a:xfrm>
                                <a:off x="3934" y="2690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844"/>
                            <wps:cNvCnPr/>
                            <wps:spPr bwMode="auto">
                              <a:xfrm>
                                <a:off x="3934" y="3257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845"/>
                            <wps:cNvCnPr/>
                            <wps:spPr bwMode="auto">
                              <a:xfrm>
                                <a:off x="3934" y="3824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Line 846"/>
                            <wps:cNvCnPr/>
                            <wps:spPr bwMode="auto">
                              <a:xfrm>
                                <a:off x="3934" y="4391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847"/>
                            <wps:cNvCnPr/>
                            <wps:spPr bwMode="auto">
                              <a:xfrm>
                                <a:off x="3934" y="4958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6" name="Group 848"/>
                          <wpg:cNvGrpSpPr>
                            <a:grpSpLocks/>
                          </wpg:cNvGrpSpPr>
                          <wpg:grpSpPr bwMode="auto">
                            <a:xfrm>
                              <a:off x="3674" y="2787"/>
                              <a:ext cx="3134" cy="1005"/>
                              <a:chOff x="3674" y="2787"/>
                              <a:chExt cx="3134" cy="1005"/>
                            </a:xfrm>
                          </wpg:grpSpPr>
                          <wps:wsp>
                            <wps:cNvPr id="277" name="Text Box 8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3" y="3277"/>
                                <a:ext cx="515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F7F" w:rsidRPr="00AC1573" w:rsidRDefault="00581F7F" w:rsidP="00AC157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78" name="Text Box 8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4" y="3157"/>
                                <a:ext cx="400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F7F" w:rsidRPr="00AC1573" w:rsidRDefault="00581F7F" w:rsidP="00AC157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79" name="Text Box 8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3" y="2787"/>
                                <a:ext cx="575" cy="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F7F" w:rsidRPr="00AC1573" w:rsidRDefault="00581F7F" w:rsidP="00AC1573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wpg:grpSp>
                        <wpg:grpSp>
                          <wpg:cNvPr id="280" name="Group 852"/>
                          <wpg:cNvGrpSpPr>
                            <a:grpSpLocks/>
                          </wpg:cNvGrpSpPr>
                          <wpg:grpSpPr bwMode="auto">
                            <a:xfrm>
                              <a:off x="3379" y="989"/>
                              <a:ext cx="1255" cy="2683"/>
                              <a:chOff x="3379" y="989"/>
                              <a:chExt cx="1255" cy="2683"/>
                            </a:xfrm>
                          </wpg:grpSpPr>
                          <wps:wsp>
                            <wps:cNvPr id="281" name="Text Box 8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9" y="2490"/>
                                <a:ext cx="515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F7F" w:rsidRPr="00AC1573" w:rsidRDefault="00581F7F" w:rsidP="00AC1573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82" name="Text Box 8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4" y="989"/>
                                <a:ext cx="560" cy="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F7F" w:rsidRPr="00AC1573" w:rsidRDefault="00581F7F" w:rsidP="00AC1573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y</w:t>
                                  </w:r>
                                  <w:proofErr w:type="gramEnd"/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83" name="Text Box 8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4" y="3157"/>
                                <a:ext cx="400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F7F" w:rsidRPr="00AC1573" w:rsidRDefault="00581F7F" w:rsidP="00AC157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87" name="Forme libre 287"/>
                        <wps:cNvSpPr/>
                        <wps:spPr>
                          <a:xfrm rot="21306970">
                            <a:off x="0" y="1360627"/>
                            <a:ext cx="821088" cy="1167985"/>
                          </a:xfrm>
                          <a:custGeom>
                            <a:avLst/>
                            <a:gdLst>
                              <a:gd name="connsiteX0" fmla="*/ 0 w 687629"/>
                              <a:gd name="connsiteY0" fmla="*/ 526694 h 1075781"/>
                              <a:gd name="connsiteX1" fmla="*/ 299923 w 687629"/>
                              <a:gd name="connsiteY1" fmla="*/ 1060704 h 1075781"/>
                              <a:gd name="connsiteX2" fmla="*/ 687629 w 687629"/>
                              <a:gd name="connsiteY2" fmla="*/ 0 h 1075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7629" h="1075781">
                                <a:moveTo>
                                  <a:pt x="0" y="526694"/>
                                </a:moveTo>
                                <a:cubicBezTo>
                                  <a:pt x="92659" y="837590"/>
                                  <a:pt x="185318" y="1148486"/>
                                  <a:pt x="299923" y="1060704"/>
                                </a:cubicBezTo>
                                <a:cubicBezTo>
                                  <a:pt x="414528" y="972922"/>
                                  <a:pt x="551078" y="486461"/>
                                  <a:pt x="687629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orme libre 288"/>
                        <wps:cNvSpPr/>
                        <wps:spPr>
                          <a:xfrm>
                            <a:off x="768096" y="270662"/>
                            <a:ext cx="2852928" cy="2122323"/>
                          </a:xfrm>
                          <a:custGeom>
                            <a:avLst/>
                            <a:gdLst>
                              <a:gd name="connsiteX0" fmla="*/ 0 w 2852928"/>
                              <a:gd name="connsiteY0" fmla="*/ 1111911 h 2122323"/>
                              <a:gd name="connsiteX1" fmla="*/ 160934 w 2852928"/>
                              <a:gd name="connsiteY1" fmla="*/ 446228 h 2122323"/>
                              <a:gd name="connsiteX2" fmla="*/ 497434 w 2852928"/>
                              <a:gd name="connsiteY2" fmla="*/ 277978 h 2122323"/>
                              <a:gd name="connsiteX3" fmla="*/ 1046074 w 2852928"/>
                              <a:gd name="connsiteY3" fmla="*/ 819303 h 2122323"/>
                              <a:gd name="connsiteX4" fmla="*/ 1528877 w 2852928"/>
                              <a:gd name="connsiteY4" fmla="*/ 1294791 h 2122323"/>
                              <a:gd name="connsiteX5" fmla="*/ 1770278 w 2852928"/>
                              <a:gd name="connsiteY5" fmla="*/ 2077517 h 2122323"/>
                              <a:gd name="connsiteX6" fmla="*/ 2172614 w 2852928"/>
                              <a:gd name="connsiteY6" fmla="*/ 1806855 h 2122323"/>
                              <a:gd name="connsiteX7" fmla="*/ 2852928 w 2852928"/>
                              <a:gd name="connsiteY7" fmla="*/ 0 h 21223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52928" h="2122323">
                                <a:moveTo>
                                  <a:pt x="0" y="1111911"/>
                                </a:moveTo>
                                <a:cubicBezTo>
                                  <a:pt x="39014" y="848564"/>
                                  <a:pt x="78028" y="585217"/>
                                  <a:pt x="160934" y="446228"/>
                                </a:cubicBezTo>
                                <a:cubicBezTo>
                                  <a:pt x="243840" y="307239"/>
                                  <a:pt x="349911" y="215799"/>
                                  <a:pt x="497434" y="277978"/>
                                </a:cubicBezTo>
                                <a:cubicBezTo>
                                  <a:pt x="644957" y="340157"/>
                                  <a:pt x="1046074" y="819303"/>
                                  <a:pt x="1046074" y="819303"/>
                                </a:cubicBezTo>
                                <a:cubicBezTo>
                                  <a:pt x="1217981" y="988772"/>
                                  <a:pt x="1408176" y="1085089"/>
                                  <a:pt x="1528877" y="1294791"/>
                                </a:cubicBezTo>
                                <a:cubicBezTo>
                                  <a:pt x="1649578" y="1504493"/>
                                  <a:pt x="1662989" y="1992173"/>
                                  <a:pt x="1770278" y="2077517"/>
                                </a:cubicBezTo>
                                <a:cubicBezTo>
                                  <a:pt x="1877567" y="2162861"/>
                                  <a:pt x="1992172" y="2153108"/>
                                  <a:pt x="2172614" y="1806855"/>
                                </a:cubicBezTo>
                                <a:cubicBezTo>
                                  <a:pt x="2353056" y="1460602"/>
                                  <a:pt x="2602992" y="730301"/>
                                  <a:pt x="2852928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89" o:spid="_x0000_s1060" style="position:absolute;margin-left:254.5pt;margin-top:5.1pt;width:285.15pt;height:199.1pt;z-index:251716096" coordsize="36217,2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">
                <v:group id="Groupe 217" o:spid="_x0000_s1061" style="position:absolute;left:219;width:35998;height:25203" coordorigin="1139,989" coordsize="5669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group id="Group 790" o:spid="_x0000_s1062" style="position:absolute;left:1139;top:989;width:5669;height:3969" coordorigin="1139,989" coordsize="5669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line id="Line 791" o:spid="_x0000_s1063" style="position:absolute;visibility:visible;mso-wrap-style:square" from="1139,989" to="1139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jM8QAAADcAAAADwAAAGRycy9kb3ducmV2LnhtbESPUWvCMBSF3wf+h3AF32ZakTE7owxB&#10;FPYwV/0B1+badGtuShJt/feLMNjj4ZzzHc5yPdhW3MiHxrGCfJqBIK6cbrhWcDpun19BhIissXVM&#10;Cu4UYL0aPS2x0K7nL7qVsRYJwqFABSbGrpAyVIYshqnriJN3cd5iTNLXUnvsE9y2cpZlL9Jiw2nB&#10;YEcbQ9VPebUKLnl7+OzLjzN+n3bVvdkEPzdBqcl4eH8DEWmI/+G/9l4rmOULeJx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qMzxAAAANwAAAAPAAAAAAAAAAAA&#10;AAAAAKECAABkcnMvZG93bnJldi54bWxQSwUGAAAAAAQABAD5AAAAkgMAAAAA&#10;" strokeweight="0">
                      <v:stroke dashstyle="dash"/>
                    </v:line>
                    <v:line id="Line 792" o:spid="_x0000_s1064" style="position:absolute;visibility:visible;mso-wrap-style:square" from="1422,989" to="1422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AE8EAAADcAAAADwAAAGRycy9kb3ducmV2LnhtbERP3WrCMBS+F3yHcITdaWoZMjqjiCAO&#10;djFX+wBnzbGpNicliba+/XIx2OXH97/ejrYTD/KhdaxguchAENdOt9woqM6H+RuIEJE1do5JwZMC&#10;bDfTyRoL7Qb+pkcZG5FCOBSowMTYF1KG2pDFsHA9ceIuzluMCfpGao9DCredzLNsJS22nBoM9rQ3&#10;VN/Ku1VwWXanr6H8/MFrdayf7T74VxOUepmNu3cQkcb4L/5zf2gFeZ7mpzPp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1MATwQAAANwAAAAPAAAAAAAAAAAAAAAA&#10;AKECAABkcnMvZG93bnJldi54bWxQSwUGAAAAAAQABAD5AAAAjwMAAAAA&#10;" strokeweight="0">
                      <v:stroke dashstyle="dash"/>
                    </v:line>
                    <v:line id="Line 793" o:spid="_x0000_s1065" style="position:absolute;visibility:visible;mso-wrap-style:square" from="1706,989" to="1706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liMQAAADcAAAADwAAAGRycy9kb3ducmV2LnhtbESPUWvCMBSF3wX/Q7jC3jRtGTI6owxB&#10;HOxhs/oDrs216dbclCSz9d8vgrDHwznnO5zVZrSduJIPrWMF+SIDQVw73XKj4HTczV9AhIissXNM&#10;Cm4UYLOeTlZYajfwga5VbESCcChRgYmxL6UMtSGLYeF64uRdnLcYk/SN1B6HBLedLLJsKS22nBYM&#10;9rQ1VP9Uv1bBJe++Pofq44zfp319a7fBP5ug1NNsfHsFEWmM/+FH+10rKIoc7mfS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GWIxAAAANwAAAAPAAAAAAAAAAAA&#10;AAAAAKECAABkcnMvZG93bnJldi54bWxQSwUGAAAAAAQABAD5AAAAkgMAAAAA&#10;" strokeweight="0">
                      <v:stroke dashstyle="dash"/>
                    </v:line>
                    <v:line id="Line 794" o:spid="_x0000_s1066" style="position:absolute;visibility:visible;mso-wrap-style:square" from="1989,989" to="1989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7/8MAAADcAAAADwAAAGRycy9kb3ducmV2LnhtbESPUWvCMBSF3wf7D+EOfJupRWR0RhFB&#10;HPigdv6Au+badDY3Jcls/fdGEPZ4OOd8hzNfDrYVV/KhcaxgMs5AEFdON1wrOH1v3j9AhIissXVM&#10;Cm4UYLl4fZljoV3PR7qWsRYJwqFABSbGrpAyVIYshrHriJN3dt5iTNLXUnvsE9y2Ms+ymbTYcFow&#10;2NHaUHUp/6yC86Q97Pty94O/p211a9bBT01QavQ2rD5BRBrif/jZ/tIK8jyHx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K+//DAAAA3AAAAA8AAAAAAAAAAAAA&#10;AAAAoQIAAGRycy9kb3ducmV2LnhtbFBLBQYAAAAABAAEAPkAAACRAwAAAAA=&#10;" strokeweight="0">
                      <v:stroke dashstyle="dash"/>
                    </v:line>
                    <v:line id="Line 795" o:spid="_x0000_s1067" style="position:absolute;visibility:visible;mso-wrap-style:square" from="2273,989" to="2273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eZMQAAADcAAAADwAAAGRycy9kb3ducmV2LnhtbESPUWvCMBSF3wf+h3AF32ZqHUOqUUQQ&#10;B3vYVv0B1+baVJubkmS2/vtlMNjj4ZzzHc5qM9hW3MmHxrGC2TQDQVw53XCt4HTcPy9AhIissXVM&#10;Ch4UYLMePa2w0K7nL7qXsRYJwqFABSbGrpAyVIYshqnriJN3cd5iTNLXUnvsE9y2Ms+yV2mx4bRg&#10;sKOdoepWflsFl1n7+dGX72e8ng7Vo9kF/2KCUpPxsF2CiDTE//Bf+00ryPM5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l5kxAAAANwAAAAPAAAAAAAAAAAA&#10;AAAAAKECAABkcnMvZG93bnJldi54bWxQSwUGAAAAAAQABAD5AAAAkgMAAAAA&#10;" strokeweight="0">
                      <v:stroke dashstyle="dash"/>
                    </v:line>
                    <v:line id="Line 796" o:spid="_x0000_s1068" style="position:absolute;visibility:visible;mso-wrap-style:square" from="2556,989" to="2556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/GEMMAAADcAAAADwAAAGRycy9kb3ducmV2LnhtbESPUWvCMBSF3wf+h3AHvs3UIjKqUYYg&#10;E3zQVX/Atbk23ZqbkmS2/nsjDPZ4OOd8h7NcD7YVN/KhcaxgOslAEFdON1wrOJ+2b+8gQkTW2Dom&#10;BXcKsF6NXpZYaNfzF93KWIsE4VCgAhNjV0gZKkMWw8R1xMm7Om8xJulrqT32CW5bmWfZXFpsOC0Y&#10;7GhjqPopf62C67Q9Hvpyf8Hv82d1bzbBz0xQavw6fCxARBrif/ivvdMK8nwG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xhDDAAAA3AAAAA8AAAAAAAAAAAAA&#10;AAAAoQIAAGRycy9kb3ducmV2LnhtbFBLBQYAAAAABAAEAPkAAACRAwAAAAA=&#10;" strokeweight="0">
                      <v:stroke dashstyle="dash"/>
                    </v:line>
                    <v:line id="Line 797" o:spid="_x0000_s1069" style="position:absolute;visibility:visible;mso-wrap-style:square" from="2840,989" to="2840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Nji8QAAADcAAAADwAAAGRycy9kb3ducmV2LnhtbESPUWvCMBSF3wf+h3AF32ZqcUOqUUQQ&#10;B3vYVv0B1+baVJubkmS2/vtlMNjj4ZzzHc5qM9hW3MmHxrGC2TQDQVw53XCt4HTcPy9AhIissXVM&#10;Ch4UYLMePa2w0K7nL7qXsRYJwqFABSbGrpAyVIYshqnriJN3cd5iTNLXUnvsE9y2Ms+yV2mx4bRg&#10;sKOdoepWflsFl1n7+dGX72e8ng7Vo9kFPzdBqcl42C5BRBrif/iv/aYV5PkL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2OLxAAAANwAAAAPAAAAAAAAAAAA&#10;AAAAAKECAABkcnMvZG93bnJldi54bWxQSwUGAAAAAAQABAD5AAAAkgMAAAAA&#10;" strokeweight="0">
                      <v:stroke dashstyle="dash"/>
                    </v:line>
                    <v:line id="Line 798" o:spid="_x0000_s1070" style="position:absolute;visibility:visible;mso-wrap-style:square" from="3123,989" to="3123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9/MMAAADcAAAADwAAAGRycy9kb3ducmV2LnhtbESPUWvCMBSF3wX/Q7jC3jS1DJHOKCLI&#10;Bntwq/6Au+baVJubkmS2/nszGPh4OOd8h7PaDLYVN/KhcaxgPstAEFdON1wrOB330yWIEJE1to5J&#10;wZ0CbNbj0QoL7Xr+plsZa5EgHApUYGLsCilDZchimLmOOHln5y3GJH0ttcc+wW0r8yxbSIsNpwWD&#10;He0MVdfy1yo4z9uvQ19+/uDl9F7dm13wryYo9TIZtm8gIg3xGf5vf2gFeb6AvzPp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x/fzDAAAA3AAAAA8AAAAAAAAAAAAA&#10;AAAAoQIAAGRycy9kb3ducmV2LnhtbFBLBQYAAAAABAAEAPkAAACRAwAAAAA=&#10;" strokeweight="0">
                      <v:stroke dashstyle="dash"/>
                    </v:line>
                    <v:line id="Line 799" o:spid="_x0000_s1071" style="position:absolute;visibility:visible;mso-wrap-style:square" from="3407,989" to="3407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1YZ8QAAADcAAAADwAAAGRycy9kb3ducmV2LnhtbESPUWvCMBSF3wf+h3AF32ZqkU2qUUQQ&#10;B3vYVv0B1+baVJubkmS2/vtlMNjj4ZzzHc5qM9hW3MmHxrGC2TQDQVw53XCt4HTcPy9AhIissXVM&#10;Ch4UYLMePa2w0K7nL7qXsRYJwqFABSbGrpAyVIYshqnriJN3cd5iTNLXUnvsE9y2Ms+yF2mx4bRg&#10;sKOdoepWflsFl1n7+dGX72e8ng7Vo9kFPzdBqcl42C5BRBrif/iv/aYV5Pkr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VhnxAAAANwAAAAPAAAAAAAAAAAA&#10;AAAAAKECAABkcnMvZG93bnJldi54bWxQSwUGAAAAAAQABAD5AAAAkgMAAAAA&#10;" strokeweight="0">
                      <v:stroke dashstyle="dash"/>
                    </v:line>
                    <v:line id="Line 800" o:spid="_x0000_s1072" style="position:absolute;visibility:visible;mso-wrap-style:square" from="3690,989" to="3690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MFcEAAADcAAAADwAAAGRycy9kb3ducmV2LnhtbERP3WrCMBS+F3yHcITdaWoZMjqjiCAO&#10;djFX+wBnzbGpNicliba+/XIx2OXH97/ejrYTD/KhdaxguchAENdOt9woqM6H+RuIEJE1do5JwZMC&#10;bDfTyRoL7Qb+pkcZG5FCOBSowMTYF1KG2pDFsHA9ceIuzluMCfpGao9DCredzLNsJS22nBoM9rQ3&#10;VN/Ku1VwWXanr6H8/MFrdayf7T74VxOUepmNu3cQkcb4L/5zf2gFeZ7WpjPp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oswVwQAAANwAAAAPAAAAAAAAAAAAAAAA&#10;AKECAABkcnMvZG93bnJldi54bWxQSwUGAAAAAAQABAD5AAAAjwMAAAAA&#10;" strokeweight="0">
                      <v:stroke dashstyle="dash"/>
                    </v:line>
                    <v:line id="Line 801" o:spid="_x0000_s1073" style="position:absolute;visibility:visible;mso-wrap-style:square" from="3974,989" to="39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5pjsQAAADcAAAADwAAAGRycy9kb3ducmV2LnhtbESPUWvCMBSF3wf+h3AF32ZqkTGrUUQQ&#10;B3vYVv0B1+baVJubkmS2/vtlMNjj4ZzzHc5qM9hW3MmHxrGC2TQDQVw53XCt4HTcP7+CCBFZY+uY&#10;FDwowGY9elphoV3PX3QvYy0ShEOBCkyMXSFlqAxZDFPXESfv4rzFmKSvpfbYJ7htZZ5lL9Jiw2nB&#10;YEc7Q9Wt/LYKLrP286Mv3894PR2qR7MLfm6CUpPxsF2CiDTE//Bf+00ryPMF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mmOxAAAANwAAAAPAAAAAAAAAAAA&#10;AAAAAKECAABkcnMvZG93bnJldi54bWxQSwUGAAAAAAQABAD5AAAAkgMAAAAA&#10;" strokeweight="0">
                      <v:stroke dashstyle="dash"/>
                    </v:line>
                    <v:line id="Line 802" o:spid="_x0000_s1074" style="position:absolute;visibility:visible;mso-wrap-style:square" from="4257,989" to="4257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WzsEAAADcAAAADwAAAGRycy9kb3ducmV2LnhtbERP3WrCMBS+H/gO4Qi7W1N1DKlGEUEU&#10;drGt+gDH5thUm5OSRFvffrkY7PLj+1+uB9uKB/nQOFYwyXIQxJXTDdcKTsfd2xxEiMgaW8ek4EkB&#10;1qvRyxIL7Xr+oUcZa5FCOBSowMTYFVKGypDFkLmOOHEX5y3GBH0ttcc+hdtWTvP8Q1psODUY7Ghr&#10;qLqVd6vgMmm/v/ry84zX0756Ntvg301Q6nU8bBYgIg3xX/znPmgF01man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VbOwQAAANwAAAAPAAAAAAAAAAAAAAAA&#10;AKECAABkcnMvZG93bnJldi54bWxQSwUGAAAAAAQABAD5AAAAjwMAAAAA&#10;" strokeweight="0">
                      <v:stroke dashstyle="dash"/>
                    </v:line>
                    <v:line id="Line 803" o:spid="_x0000_s1075" style="position:absolute;visibility:visible;mso-wrap-style:square" from="4541,989" to="454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zVcQAAADcAAAADwAAAGRycy9kb3ducmV2LnhtbESPUWvCMBSF3wf+h3AF32ZaHUM6owxB&#10;FPYwV/0B1+badGtuShJt/feLMNjj4ZzzHc5yPdhW3MiHxrGCfJqBIK6cbrhWcDpunxcgQkTW2Dom&#10;BXcKsF6NnpZYaNfzF93KWIsE4VCgAhNjV0gZKkMWw9R1xMm7OG8xJulrqT32CW5bOcuyV2mx4bRg&#10;sKONoeqnvFoFl7w9fPblxxm/T7vq3myCfzFBqcl4eH8DEWmI/+G/9l4rmM1zeJx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fNVxAAAANwAAAAPAAAAAAAAAAAA&#10;AAAAAKECAABkcnMvZG93bnJldi54bWxQSwUGAAAAAAQABAD5AAAAkgMAAAAA&#10;" strokeweight="0">
                      <v:stroke dashstyle="dash"/>
                    </v:line>
                    <v:line id="Line 804" o:spid="_x0000_s1076" style="position:absolute;visibility:visible;mso-wrap-style:square" from="4824,989" to="482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tIsQAAADcAAAADwAAAGRycy9kb3ducmV2LnhtbESPUWvCMBSF3wf+h3AF32ZqHUOqUUQQ&#10;B3vYVv0B1+baVJubkmS2/vtlMNjj4ZzzHc5qM9hW3MmHxrGC2TQDQVw53XCt4HTcPy9AhIissXVM&#10;Ch4UYLMePa2w0K7nL7qXsRYJwqFABSbGrpAyVIYshqnriJN3cd5iTNLXUnvsE9y2Ms+yV2mx4bRg&#10;sKOdoepWflsFl1n7+dGX72e8ng7Vo9kF/2KCUpPxsF2CiDTE//Bf+00ryOc5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20ixAAAANwAAAAPAAAAAAAAAAAA&#10;AAAAAKECAABkcnMvZG93bnJldi54bWxQSwUGAAAAAAQABAD5AAAAkgMAAAAA&#10;" strokeweight="0">
                      <v:stroke dashstyle="dash"/>
                    </v:line>
                    <v:line id="Line 805" o:spid="_x0000_s1077" style="position:absolute;visibility:visible;mso-wrap-style:square" from="5108,989" to="51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/IucQAAADcAAAADwAAAGRycy9kb3ducmV2LnhtbESP0WoCMRRE3wv+Q7iCbzWrllJWo4gg&#10;FfpQu/UDrpvrZnVzsySpu/59Iwg+DjNzhlmsetuIK/lQO1YwGWcgiEuna64UHH63rx8gQkTW2Dgm&#10;BTcKsFoOXhaYa9fxD12LWIkE4ZCjAhNjm0sZSkMWw9i1xMk7OW8xJukrqT12CW4bOc2yd2mx5rRg&#10;sKWNofJS/FkFp0mz/+6KryOeD5/lrd4E/2aCUqNhv56DiNTHZ/jR3mkF09kM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38i5xAAAANwAAAAPAAAAAAAAAAAA&#10;AAAAAKECAABkcnMvZG93bnJldi54bWxQSwUGAAAAAAQABAD5AAAAkgMAAAAA&#10;" strokeweight="0">
                      <v:stroke dashstyle="dash"/>
                    </v:line>
                    <v:line id="Line 806" o:spid="_x0000_s1078" style="position:absolute;visibility:visible;mso-wrap-style:square" from="5391,989" to="539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QzcQAAADcAAAADwAAAGRycy9kb3ducmV2LnhtbESP3WoCMRSE7wu+QzhC72rWH0pZjSKC&#10;VOhF7dYHOG6Om9XNyZKk7vr2jSB4OczMN8xi1dtGXMmH2rGC8SgDQVw6XXOl4PC7ffsAESKyxsYx&#10;KbhRgNVy8LLAXLuOf+haxEokCIccFZgY21zKUBqyGEauJU7eyXmLMUlfSe2xS3DbyEmWvUuLNacF&#10;gy1tDJWX4s8qOI2b/XdXfB3xfPgsb/Um+JkJSr0O+/UcRKQ+PsOP9k4rmExn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lDNxAAAANwAAAAPAAAAAAAAAAAA&#10;AAAAAKECAABkcnMvZG93bnJldi54bWxQSwUGAAAAAAQABAD5AAAAkgMAAAAA&#10;" strokeweight="0">
                      <v:stroke dashstyle="dash"/>
                    </v:line>
                    <v:line id="Line 807" o:spid="_x0000_s1079" style="position:absolute;visibility:visible;mso-wrap-style:square" from="5674,989" to="56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r1VsQAAADcAAAADwAAAGRycy9kb3ducmV2LnhtbESP3WoCMRSE7wu+QzhC72pW+4OsRhFB&#10;FLxou/oAx81xs7o5WZLorm/fFAq9HGbmG2a+7G0j7uRD7VjBeJSBIC6drrlScDxsXqYgQkTW2Dgm&#10;BQ8KsFwMnuaYa9fxN92LWIkE4ZCjAhNjm0sZSkMWw8i1xMk7O28xJukrqT12CW4bOcmyD2mx5rRg&#10;sKW1ofJa3KyC87j5+uyK/Qkvx235qNfBv5mg1POwX81AROrjf/ivvdMKJq/v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vVWxAAAANwAAAAPAAAAAAAAAAAA&#10;AAAAAKECAABkcnMvZG93bnJldi54bWxQSwUGAAAAAAQABAD5AAAAkgMAAAAA&#10;" strokeweight="0">
                      <v:stroke dashstyle="dash"/>
                    </v:line>
                    <v:line id="Line 808" o:spid="_x0000_s1080" style="position:absolute;visibility:visible;mso-wrap-style:square" from="5958,989" to="595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hrIcQAAADcAAAADwAAAGRycy9kb3ducmV2LnhtbESP3WoCMRSE7wu+QzhC72rWH6SsRhFB&#10;KvSidusDHDfHzermZElSd337RhB6OczMN8xy3dtG3MiH2rGC8SgDQVw6XXOl4Pize3sHESKyxsYx&#10;KbhTgPVq8LLEXLuOv+lWxEokCIccFZgY21zKUBqyGEauJU7e2XmLMUlfSe2xS3DbyEmWzaXFmtOC&#10;wZa2hspr8WsVnMfN4asrPk94OX6U93ob/MwEpV6H/WYBIlIf/8PP9l4rmEzn8Di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GshxAAAANwAAAAPAAAAAAAAAAAA&#10;AAAAAKECAABkcnMvZG93bnJldi54bWxQSwUGAAAAAAQABAD5AAAAkgMAAAAA&#10;" strokeweight="0">
                      <v:stroke dashstyle="dash"/>
                    </v:line>
                    <v:line id="Line 809" o:spid="_x0000_s1081" style="position:absolute;visibility:visible;mso-wrap-style:square" from="6241,989" to="624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OusQAAADcAAAADwAAAGRycy9kb3ducmV2LnhtbESP0WoCMRRE3wv+Q7hC32pWW1pZjSKC&#10;KPjQdvUDrpvrZnVzsyTRXf++KRT6OMzMGWa+7G0j7uRD7VjBeJSBIC6drrlScDxsXqYgQkTW2Dgm&#10;BQ8KsFwMnuaYa9fxN92LWIkE4ZCjAhNjm0sZSkMWw8i1xMk7O28xJukrqT12CW4bOcmyd2mx5rRg&#10;sKW1ofJa3KyC87j5+uyK/Qkvx235qNfBv5mg1POwX81AROrjf/ivvdMKJq8f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M66xAAAANwAAAAPAAAAAAAAAAAA&#10;AAAAAKECAABkcnMvZG93bnJldi54bWxQSwUGAAAAAAQABAD5AAAAkgMAAAAA&#10;" strokeweight="0">
                      <v:stroke dashstyle="dash"/>
                    </v:line>
                    <v:line id="Line 810" o:spid="_x0000_s1082" style="position:absolute;visibility:visible;mso-wrap-style:square" from="6525,989" to="6525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ayMEAAADcAAAADwAAAGRycy9kb3ducmV2LnhtbERP3WrCMBS+H/gO4Qi7W1N1DKlGEUEU&#10;drGt+gDH5thUm5OSRFvffrkY7PLj+1+uB9uKB/nQOFYwyXIQxJXTDdcKTsfd2xxEiMgaW8ek4EkB&#10;1qvRyxIL7Xr+oUcZa5FCOBSowMTYFVKGypDFkLmOOHEX5y3GBH0ttcc+hdtWTvP8Q1psODUY7Ghr&#10;qLqVd6vgMmm/v/ry84zX0756Ntvg301Q6nU8bBYgIg3xX/znPmgF01lam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e1rIwQAAANwAAAAPAAAAAAAAAAAAAAAA&#10;AKECAABkcnMvZG93bnJldi54bWxQSwUGAAAAAAQABAD5AAAAjwMAAAAA&#10;" strokeweight="0">
                      <v:stroke dashstyle="dash"/>
                    </v:line>
                    <v:line id="Line 811" o:spid="_x0000_s1083" style="position:absolute;visibility:visible;mso-wrap-style:square" from="6808,989" to="68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/U8QAAADcAAAADwAAAGRycy9kb3ducmV2LnhtbESP0WoCMRRE3wv+Q7hC32pWW0pdjSKC&#10;KPjQdvUDrpvrZnVzsyTRXf++KRT6OMzMGWa+7G0j7uRD7VjBeJSBIC6drrlScDxsXj5AhIissXFM&#10;Ch4UYLkYPM0x167jb7oXsRIJwiFHBSbGNpcylIYshpFriZN3dt5iTNJXUnvsEtw2cpJl79JizWnB&#10;YEtrQ+W1uFkF53Hz9dkV+xNejtvyUa+DfzNBqedhv5qBiNTH//Bfe6cVTF6n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/9TxAAAANwAAAAPAAAAAAAAAAAA&#10;AAAAAKECAABkcnMvZG93bnJldi54bWxQSwUGAAAAAAQABAD5AAAAkgMAAAAA&#10;" strokeweight="0">
                      <v:stroke dashstyle="dash"/>
                    </v:line>
                    <v:line id="Line 812" o:spid="_x0000_s1084" style="position:absolute;visibility:visible;mso-wrap-style:square" from="1139,989" to="6808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ls8EAAADcAAAADwAAAGRycy9kb3ducmV2LnhtbERP3WrCMBS+H/gO4QjezbRSxuiMMgri&#10;wAu3zgc4a45Nt+akJJlt395cDHb58f1v95PtxY186BwryNcZCOLG6Y5bBZfPw+MziBCRNfaOScFM&#10;Afa7xcMWS+1G/qBbHVuRQjiUqMDEOJRShsaQxbB2A3Hirs5bjAn6VmqPYwq3vdxk2ZO02HFqMDhQ&#10;Zaj5qX+tgmvev5/H+vSF35djM3dV8IUJSq2W0+sLiEhT/Bf/ud+0gk2R5qcz6Qj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yWzwQAAANwAAAAPAAAAAAAAAAAAAAAA&#10;AKECAABkcnMvZG93bnJldi54bWxQSwUGAAAAAAQABAD5AAAAjwMAAAAA&#10;" strokeweight="0">
                      <v:stroke dashstyle="dash"/>
                    </v:line>
                    <v:line id="Line 813" o:spid="_x0000_s1085" style="position:absolute;visibility:visible;mso-wrap-style:square" from="1139,1272" to="6808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eAKMMAAADcAAAADwAAAGRycy9kb3ducmV2LnhtbESPUWvCMBSF3wf+h3CFvc20ImNUo4gg&#10;E3yYq/6Aa3Ntqs1NSTJb/70ZDPZ4OOd8h7NYDbYVd/Khcawgn2QgiCunG64VnI7btw8QISJrbB2T&#10;ggcFWC1HLwsstOv5m+5lrEWCcChQgYmxK6QMlSGLYeI64uRdnLcYk/S11B77BLetnGbZu7TYcFow&#10;2NHGUHUrf6yCS94evvpyf8br6bN6NJvgZyYo9Toe1nMQkYb4H/5r77SC6SyH3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HgCjDAAAA3AAAAA8AAAAAAAAAAAAA&#10;AAAAoQIAAGRycy9kb3ducmV2LnhtbFBLBQYAAAAABAAEAPkAAACRAwAAAAA=&#10;" strokeweight="0">
                      <v:stroke dashstyle="dash"/>
                    </v:line>
                    <v:line id="Line 814" o:spid="_x0000_s1086" style="position:absolute;visibility:visible;mso-wrap-style:square" from="1139,1556" to="6808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eX8MAAADcAAAADwAAAGRycy9kb3ducmV2LnhtbESPUWvCMBSF3wf+h3AHvs3UIjKqUYYg&#10;E3zQVX/Atbk23ZqbkmS2/nsjDPZ4OOd8h7NcD7YVN/KhcaxgOslAEFdON1wrOJ+2b+8gQkTW2Dom&#10;BXcKsF6NXpZYaNfzF93KWIsE4VCgAhNjV0gZKkMWw8R1xMm7Om8xJulrqT32CW5bmWfZXFpsOC0Y&#10;7GhjqPopf62C67Q9Hvpyf8Hv82d1bzbBz0xQavw6fCxARBrif/ivvdMK8lkO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VHl/DAAAA3AAAAA8AAAAAAAAAAAAA&#10;AAAAoQIAAGRycy9kb3ducmV2LnhtbFBLBQYAAAAABAAEAPkAAACRAwAAAAA=&#10;" strokeweight="0">
                      <v:stroke dashstyle="dash"/>
                    </v:line>
                    <v:line id="Line 815" o:spid="_x0000_s1087" style="position:absolute;visibility:visible;mso-wrap-style:square" from="1139,1839" to="6808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m7xMQAAADcAAAADwAAAGRycy9kb3ducmV2LnhtbESP3WoCMRSE7wu+QzhC72rWH0pZjSKC&#10;VOhF7dYHOG6Om9XNyZKk7vr2jSB4OczMN8xi1dtGXMmH2rGC8SgDQVw6XXOl4PC7ffsAESKyxsYx&#10;KbhRgNVy8LLAXLuOf+haxEokCIccFZgY21zKUBqyGEauJU7eyXmLMUlfSe2xS3DbyEmWvUuLNacF&#10;gy1tDJWX4s8qOI2b/XdXfB3xfPgsb/Um+JkJSr0O+/UcRKQ+PsOP9k4rmMym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bvExAAAANwAAAAPAAAAAAAAAAAA&#10;AAAAAKECAABkcnMvZG93bnJldi54bWxQSwUGAAAAAAQABAD5AAAAkgMAAAAA&#10;" strokeweight="0">
                      <v:stroke dashstyle="dash"/>
                    </v:line>
                    <v:line id="Line 816" o:spid="_x0000_s1088" style="position:absolute;visibility:visible;mso-wrap-style:square" from="1139,2123" to="6808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jsMMAAADcAAAADwAAAGRycy9kb3ducmV2LnhtbESPUWvCMBSF3wf+h3AHvs1UKTKqUYYg&#10;E3zQVX/Atbk23ZqbkmS2/nsjDPZ4OOd8h7NcD7YVN/KhcaxgOslAEFdON1wrOJ+2b+8gQkTW2Dom&#10;BXcKsF6NXpZYaNfzF93KWIsE4VCgAhNjV0gZKkMWw8R1xMm7Om8xJulrqT32CW5bOcuyubTYcFow&#10;2NHGUPVT/loF12l7PPTl/oLf58/q3myCz01Qavw6fCxARBrif/ivvdMKZnkO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I7DDAAAA3AAAAA8AAAAAAAAAAAAA&#10;AAAAoQIAAGRycy9kb3ducmV2LnhtbFBLBQYAAAAABAAEAPkAAACRAwAAAAA=&#10;" strokeweight="0">
                      <v:stroke dashstyle="dash"/>
                    </v:line>
                    <v:line id="Line 817" o:spid="_x0000_s1089" style="position:absolute;visibility:visible;mso-wrap-style:square" from="1139,2406" to="6808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yGK8QAAADcAAAADwAAAGRycy9kb3ducmV2LnhtbESP0WoCMRRE3wv+Q7iCbzWr2FJWo4gg&#10;FfpQu/UDrpvrZnVzsySpu/59Iwg+DjNzhlmsetuIK/lQO1YwGWcgiEuna64UHH63rx8gQkTW2Dgm&#10;BTcKsFoOXhaYa9fxD12LWIkE4ZCjAhNjm0sZSkMWw9i1xMk7OW8xJukrqT12CW4bOc2yd2mx5rRg&#10;sKWNofJS/FkFp0mz/+6KryOeD5/lrd4EPzNBqdGwX89BROrjM/xo77SC6ewN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IYrxAAAANwAAAAPAAAAAAAAAAAA&#10;AAAAAKECAABkcnMvZG93bnJldi54bWxQSwUGAAAAAAQABAD5AAAAkgMAAAAA&#10;" strokeweight="0">
                      <v:stroke dashstyle="dash"/>
                    </v:line>
                    <v:line id="Line 818" o:spid="_x0000_s1090" style="position:absolute;visibility:visible;mso-wrap-style:square" from="1139,2690" to="6808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4YXMMAAADcAAAADwAAAGRycy9kb3ducmV2LnhtbESP0WoCMRRE3wv+Q7iCbzWriJTVKCKI&#10;BR+sWz/gdnPdrG5uliR11783BaGPw8ycYZbr3jbiTj7UjhVMxhkI4tLpmisF5+/d+weIEJE1No5J&#10;wYMCrFeDtyXm2nV8onsRK5EgHHJUYGJscylDachiGLuWOHkX5y3GJH0ltccuwW0jp1k2lxZrTgsG&#10;W9oaKm/Fr1VwmTRfx644/OD1vC8f9Tb4mQlKjYb9ZgEiUh//w6/2p1Ywnc3h7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uGFzDAAAA3AAAAA8AAAAAAAAAAAAA&#10;AAAAoQIAAGRycy9kb3ducmV2LnhtbFBLBQYAAAAABAAEAPkAAACRAwAAAAA=&#10;" strokeweight="0">
                      <v:stroke dashstyle="dash"/>
                    </v:line>
                    <v:line id="Line 819" o:spid="_x0000_s1091" style="position:absolute;visibility:visible;mso-wrap-style:square" from="1139,2973" to="6808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9x8QAAADcAAAADwAAAGRycy9kb3ducmV2LnhtbESP0WoCMRRE3wv+Q7iCbzWrSFtWo4gg&#10;FfpQu/UDrpvrZnVzsySpu/59Iwg+DjNzhlmsetuIK/lQO1YwGWcgiEuna64UHH63rx8gQkTW2Dgm&#10;BTcKsFoOXhaYa9fxD12LWIkE4ZCjAhNjm0sZSkMWw9i1xMk7OW8xJukrqT12CW4bOc2yN2mx5rRg&#10;sKWNofJS/FkFp0mz/+6KryOeD5/lrd4EPzNBqdGwX89BROrjM/xo77SC6ewd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r3HxAAAANwAAAAPAAAAAAAAAAAA&#10;AAAAAKECAABkcnMvZG93bnJldi54bWxQSwUGAAAAAAQABAD5AAAAkgMAAAAA&#10;" strokeweight="0">
                      <v:stroke dashstyle="dash"/>
                    </v:line>
                    <v:line id="Line 820" o:spid="_x0000_s1092" style="position:absolute;visibility:visible;mso-wrap-style:square" from="1139,3257" to="680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ptcEAAADcAAAADwAAAGRycy9kb3ducmV2LnhtbERP3WrCMBS+H/gO4QjezbRSxuiMMgri&#10;wAu3zgc4a45Nt+akJJlt395cDHb58f1v95PtxY186BwryNcZCOLG6Y5bBZfPw+MziBCRNfaOScFM&#10;Afa7xcMWS+1G/qBbHVuRQjiUqMDEOJRShsaQxbB2A3Hirs5bjAn6VmqPYwq3vdxk2ZO02HFqMDhQ&#10;Zaj5qX+tgmvev5/H+vSF35djM3dV8IUJSq2W0+sLiEhT/Bf/ud+0gk2R1qYz6Qj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Sm1wQAAANwAAAAPAAAAAAAAAAAAAAAA&#10;AKECAABkcnMvZG93bnJldi54bWxQSwUGAAAAAAQABAD5AAAAjwMAAAAA&#10;" strokeweight="0">
                      <v:stroke dashstyle="dash"/>
                    </v:line>
                    <v:line id="Line 821" o:spid="_x0000_s1093" style="position:absolute;visibility:visible;mso-wrap-style:square" from="1139,3540" to="6808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MLsQAAADcAAAADwAAAGRycy9kb3ducmV2LnhtbESP0WoCMRRE3wv+Q7iCbzWrSGlXo4gg&#10;FfpQu/UDrpvrZnVzsySpu/59Iwg+DjNzhlmsetuIK/lQO1YwGWcgiEuna64UHH63r+8gQkTW2Dgm&#10;BTcKsFoOXhaYa9fxD12LWIkE4ZCjAhNjm0sZSkMWw9i1xMk7OW8xJukrqT12CW4bOc2yN2mx5rRg&#10;sKWNofJS/FkFp0mz/+6KryOeD5/lrd4EPzNBqdGwX89BROrjM/xo77SC6ewD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YwuxAAAANwAAAAPAAAAAAAAAAAA&#10;AAAAAKECAABkcnMvZG93bnJldi54bWxQSwUGAAAAAAQABAD5AAAAkgMAAAAA&#10;" strokeweight="0">
                      <v:stroke dashstyle="dash"/>
                    </v:line>
                    <v:line id="Line 822" o:spid="_x0000_s1094" style="position:absolute;visibility:visible;mso-wrap-style:square" from="1139,3824" to="6808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KzbsEAAADcAAAADwAAAGRycy9kb3ducmV2LnhtbERP3WrCMBS+H/gO4Qi7W1PFDalGEUEU&#10;drGt+gDH5thUm5OSRFvffrkY7PLj+1+uB9uKB/nQOFYwyXIQxJXTDdcKTsfd2xxEiMgaW8ek4EkB&#10;1qvRyxIL7Xr+oUcZa5FCOBSowMTYFVKGypDFkLmOOHEX5y3GBH0ttcc+hdtWTvP8Q1psODUY7Ghr&#10;qLqVd6vgMmm/v/ry84zX0756NtvgZyYo9ToeNgsQkYb4L/5zH7SC6Xuan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rNuwQAAANwAAAAPAAAAAAAAAAAAAAAA&#10;AKECAABkcnMvZG93bnJldi54bWxQSwUGAAAAAAQABAD5AAAAjwMAAAAA&#10;" strokeweight="0">
                      <v:stroke dashstyle="dash"/>
                    </v:line>
                    <v:line id="Line 823" o:spid="_x0000_s1095" style="position:absolute;visibility:visible;mso-wrap-style:square" from="1139,4107" to="6808,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4W9cQAAADcAAAADwAAAGRycy9kb3ducmV2LnhtbESPUWvCMBSF3wf+h3AF32ZacUM6owxB&#10;FPYwV/0B1+badGtuShJt/feLMNjj4ZzzHc5yPdhW3MiHxrGCfJqBIK6cbrhWcDpunxcgQkTW2Dom&#10;BXcKsF6NnpZYaNfzF93KWIsE4VCgAhNjV0gZKkMWw9R1xMm7OG8xJulrqT32CW5bOcuyV2mx4bRg&#10;sKONoeqnvFoFl7w9fPblxxm/T7vq3myCn5ug1GQ8vL+BiDTE//Bfe68VzF5yeJx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hb1xAAAANwAAAAPAAAAAAAAAAAA&#10;AAAAAKECAABkcnMvZG93bnJldi54bWxQSwUGAAAAAAQABAD5AAAAkgMAAAAA&#10;" strokeweight="0">
                      <v:stroke dashstyle="dash"/>
                    </v:line>
                    <v:line id="Line 824" o:spid="_x0000_s1096" style="position:absolute;visibility:visible;mso-wrap-style:square" from="1139,4391" to="6808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IgsQAAADcAAAADwAAAGRycy9kb3ducmV2LnhtbESPUWvCMBSF3wf+h3AF32ZqcUOqUUQQ&#10;B3vYVv0B1+baVJubkmS2/vtlMNjj4ZzzHc5qM9hW3MmHxrGC2TQDQVw53XCt4HTcPy9AhIissXVM&#10;Ch4UYLMePa2w0K7nL7qXsRYJwqFABSbGrpAyVIYshqnriJN3cd5iTNLXUnvsE9y2Ms+yV2mx4bRg&#10;sKOdoepWflsFl1n7+dGX72e8ng7Vo9kFPzdBqcl42C5BRBrif/iv/aYV5C85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IiCxAAAANwAAAAPAAAAAAAAAAAA&#10;AAAAAKECAABkcnMvZG93bnJldi54bWxQSwUGAAAAAAQABAD5AAAAkgMAAAAA&#10;" strokeweight="0">
                      <v:stroke dashstyle="dash"/>
                    </v:line>
                    <v:line id="Line 825" o:spid="_x0000_s1097" style="position:absolute;visibility:visible;mso-wrap-style:square" from="1139,4674" to="6808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tGcQAAADcAAAADwAAAGRycy9kb3ducmV2LnhtbESP3WoCMRSE7wu+QzhC72pW+4OsRhFB&#10;FLxou/oAx81xs7o5WZLorm/fFAq9HGbmG2a+7G0j7uRD7VjBeJSBIC6drrlScDxsXqYgQkTW2Dgm&#10;BQ8KsFwMnuaYa9fxN92LWIkE4ZCjAhNjm0sZSkMWw8i1xMk7O28xJukrqT12CW4bOcmyD2mx5rRg&#10;sKW1ofJa3KyC87j5+uyK/Qkvx235qNfBv5mg1POwX81AROrjf/ivvdMKJu+v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C0ZxAAAANwAAAAPAAAAAAAAAAAA&#10;AAAAAKECAABkcnMvZG93bnJldi54bWxQSwUGAAAAAAQABAD5AAAAkgMAAAAA&#10;" strokeweight="0">
                      <v:stroke dashstyle="dash"/>
                    </v:line>
                    <v:line id="Line 826" o:spid="_x0000_s1098" style="position:absolute;visibility:visible;mso-wrap-style:square" from="1139,4958" to="68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1bcQAAADcAAAADwAAAGRycy9kb3ducmV2LnhtbESP0WoCMRRE3wv+Q7iCbzWr2FJWo4gg&#10;FfpQu/UDrpvrZnVzsySpu/59Iwg+DjNzhlmsetuIK/lQO1YwGWcgiEuna64UHH63rx8gQkTW2Dgm&#10;BTcKsFoOXhaYa9fxD12LWIkE4ZCjAhNjm0sZSkMWw9i1xMk7OW8xJukrqT12CW4bOc2yd2mx5rRg&#10;sKWNofJS/FkFp0mz/+6KryOeD5/lrd4EPzNBqdGwX89BROrjM/xo77SC6dsM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bVtxAAAANwAAAAPAAAAAAAAAAAA&#10;AAAAAKECAABkcnMvZG93bnJldi54bWxQSwUGAAAAAAQABAD5AAAAkgMAAAAA&#10;" strokeweight="0">
                      <v:stroke dashstyle="dash"/>
                    </v:line>
                  </v:group>
                  <v:group id="Group 827" o:spid="_x0000_s1099" style="position:absolute;left:1139;top:3217;width:5669;height:100" coordorigin="1139,3217" coordsize="566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line id="Line 828" o:spid="_x0000_s1100" style="position:absolute;visibility:visible;mso-wrap-style:square" from="1139,3257" to="680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maM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ri0Ri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15mjAAAAA3AAAAA8AAAAAAAAAAAAAAAAA&#10;oQIAAGRycy9kb3ducmV2LnhtbFBLBQYAAAAABAAEAPkAAACOAwAAAAA=&#10;" strokeweight="1pt">
                      <v:stroke endarrow="block" endarrowwidth="narrow" endarrowlength="short"/>
                    </v:line>
                    <v:line id="Line 829" o:spid="_x0000_s1101" style="position:absolute;visibility:visible;mso-wrap-style:square" from="1139,3217" to="1139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wc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9wcsUAAADcAAAADwAAAAAAAAAA&#10;AAAAAAChAgAAZHJzL2Rvd25yZXYueG1sUEsFBgAAAAAEAAQA+QAAAJMDAAAAAA==&#10;" strokeweight="1pt"/>
                    <v:line id="Line 830" o:spid="_x0000_s1102" style="position:absolute;visibility:visible;mso-wrap-style:square" from="1706,3217" to="1706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kAM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DkAMIAAADcAAAADwAAAAAAAAAAAAAA&#10;AAChAgAAZHJzL2Rvd25yZXYueG1sUEsFBgAAAAAEAAQA+QAAAJADAAAAAA==&#10;" strokeweight="1pt"/>
                    <v:line id="Line 831" o:spid="_x0000_s1103" style="position:absolute;visibility:visible;mso-wrap-style:square" from="2273,3217" to="2273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Bm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Bm8UAAADcAAAADwAAAAAAAAAA&#10;AAAAAAChAgAAZHJzL2Rvd25yZXYueG1sUEsFBgAAAAAEAAQA+QAAAJMDAAAAAA==&#10;" strokeweight="1pt"/>
                    <v:line id="Line 832" o:spid="_x0000_s1104" style="position:absolute;visibility:visible;mso-wrap-style:square" from="2840,3217" to="2840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iu8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/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oiu8IAAADcAAAADwAAAAAAAAAAAAAA&#10;AAChAgAAZHJzL2Rvd25yZXYueG1sUEsFBgAAAAAEAAQA+QAAAJADAAAAAA==&#10;" strokeweight="1pt"/>
                    <v:line id="Line 833" o:spid="_x0000_s1105" style="position:absolute;visibility:visible;mso-wrap-style:square" from="3407,3217" to="3407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HIM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HIMUAAADcAAAADwAAAAAAAAAA&#10;AAAAAAChAgAAZHJzL2Rvd25yZXYueG1sUEsFBgAAAAAEAAQA+QAAAJMDAAAAAA==&#10;" strokeweight="1pt"/>
                    <v:line id="Line 834" o:spid="_x0000_s1106" style="position:absolute;visibility:visible;mso-wrap-style:square" from="3974,3217" to="3974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    <v:line id="Line 835" o:spid="_x0000_s1107" style="position:absolute;visibility:visible;mso-wrap-style:square" from="4541,3217" to="4541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8zM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i8zMUAAADcAAAADwAAAAAAAAAA&#10;AAAAAAChAgAAZHJzL2Rvd25yZXYueG1sUEsFBgAAAAAEAAQA+QAAAJMDAAAAAA==&#10;" strokeweight="1pt"/>
                    <v:line id="Line 836" o:spid="_x0000_s1108" style="position:absolute;visibility:visible;mso-wrap-style:square" from="5108,3217" to="5108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u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EkuMUAAADcAAAADwAAAAAAAAAA&#10;AAAAAAChAgAAZHJzL2Rvd25yZXYueG1sUEsFBgAAAAAEAAQA+QAAAJMDAAAAAA==&#10;" strokeweight="1pt"/>
                    <v:line id="Line 837" o:spid="_x0000_s1109" style="position:absolute;visibility:visible;mso-wrap-style:square" from="5674,3217" to="5674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2BI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2BI8UAAADcAAAADwAAAAAAAAAA&#10;AAAAAAChAgAAZHJzL2Rvd25yZXYueG1sUEsFBgAAAAAEAAQA+QAAAJMDAAAAAA==&#10;" strokeweight="1pt"/>
                    <v:line id="Line 838" o:spid="_x0000_s1110" style="position:absolute;visibility:visible;mso-wrap-style:square" from="6241,3217" to="6241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fVM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YJr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x9UxAAAANwAAAAPAAAAAAAAAAAA&#10;AAAAAKECAABkcnMvZG93bnJldi54bWxQSwUGAAAAAAQABAD5AAAAkgMAAAAA&#10;" strokeweight="1pt"/>
                  </v:group>
                  <v:group id="Group 839" o:spid="_x0000_s1111" style="position:absolute;left:3934;top:989;width:80;height:3969" coordorigin="3934,989" coordsize="80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line id="Line 840" o:spid="_x0000_s1112" style="position:absolute;flip:y;visibility:visible;mso-wrap-style:square" from="3974,989" to="39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NgKcEAAADcAAAADwAAAGRycy9kb3ducmV2LnhtbERPz2vCMBS+D/wfwhO8DE1XRpFqFB0M&#10;ZLeqqMdH82yLyUtpMtv+98th4PHj+73eDtaIJ3W+cazgY5GAIC6dbrhScD59z5cgfEDWaByTgpE8&#10;bDeTtzXm2vVc0PMYKhFD2OeooA6hzaX0ZU0W/cK1xJG7u85iiLCrpO6wj+HWyDRJMmmx4dhQY0tf&#10;NZWP469VYPYmPWc/u/G9uY1F0X5eymt/UWo2HXYrEIGG8BL/uw9aQZrFtfFMPA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2ApwQAAANwAAAAPAAAAAAAAAAAAAAAA&#10;AKECAABkcnMvZG93bnJldi54bWxQSwUGAAAAAAQABAD5AAAAjwMAAAAA&#10;" strokeweight="1pt">
                      <v:stroke endarrow="block" endarrowwidth="narrow" endarrowlength="short"/>
                    </v:line>
                    <v:line id="Line 841" o:spid="_x0000_s1113" style="position:absolute;visibility:visible;mso-wrap-style:square" from="3934,1556" to="4014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LJs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zGE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CLJsUAAADcAAAADwAAAAAAAAAA&#10;AAAAAAChAgAAZHJzL2Rvd25yZXYueG1sUEsFBgAAAAAEAAQA+QAAAJMDAAAAAA==&#10;" strokeweight="1pt"/>
                    <v:line id="Line 842" o:spid="_x0000_s1114" style="position:absolute;visibility:visible;mso-wrap-style:square" from="3934,2123" to="4014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    <v:line id="Line 843" o:spid="_x0000_s1115" style="position:absolute;visibility:visible;mso-wrap-style:square" from="3934,2690" to="401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8R/c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g+5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8R/cUAAADcAAAADwAAAAAAAAAA&#10;AAAAAAChAgAAZHJzL2Rvd25yZXYueG1sUEsFBgAAAAAEAAQA+QAAAJMDAAAAAA==&#10;" strokeweight="1pt"/>
                    <v:line id="Line 844" o:spid="_x0000_s1116" style="position:absolute;visibility:visible;mso-wrap-style:square" from="3934,3257" to="4014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2Pis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2PisUAAADcAAAADwAAAAAAAAAA&#10;AAAAAAChAgAAZHJzL2Rvd25yZXYueG1sUEsFBgAAAAAEAAQA+QAAAJMDAAAAAA==&#10;" strokeweight="1pt"/>
                    <v:line id="Line 845" o:spid="_x0000_s1117" style="position:absolute;visibility:visible;mso-wrap-style:square" from="3934,3824" to="4014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    <v:line id="Line 846" o:spid="_x0000_s1118" style="position:absolute;visibility:visible;mso-wrap-style:square" from="3934,4391" to="401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yZc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yZcUAAADcAAAADwAAAAAAAAAA&#10;AAAAAAChAgAAZHJzL2Rvd25yZXYueG1sUEsFBgAAAAAEAAQA+QAAAJMDAAAAAA==&#10;" strokeweight="1pt"/>
                    <v:line id="Line 847" o:spid="_x0000_s1119" style="position:absolute;visibility:visible;mso-wrap-style:square" from="3934,4958" to="401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X/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X/sUAAADcAAAADwAAAAAAAAAA&#10;AAAAAAChAgAAZHJzL2Rvd25yZXYueG1sUEsFBgAAAAAEAAQA+QAAAJMDAAAAAA==&#10;" strokeweight="1pt"/>
                  </v:group>
                  <v:group id="Group 848" o:spid="_x0000_s1120" style="position:absolute;left:3674;top:2787;width:3134;height:1005" coordorigin="3674,2787" coordsize="3134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Text Box 849" o:spid="_x0000_s1121" type="#_x0000_t202" style="position:absolute;left:4283;top:3277;width:5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73sQA&#10;AADcAAAADwAAAGRycy9kb3ducmV2LnhtbESPQWsCMRSE7wX/Q3iF3mqiUFe3RhGxYL25evD42Lzu&#10;Lt28hE3qrv++EQSPw8x8wyzXg23FlbrQONYwGSsQxKUzDVcazqev9zmIEJENto5Jw40CrFejlyXm&#10;xvV8pGsRK5EgHHLUUMfocylDWZPFMHaeOHk/rrMYk+wqaTrsE9y2cqrUTFpsOC3U6GlbU/lb/FkN&#10;fjNZXC7f7a4P6nC6ZZlXu/2H1m+vw+YTRKQhPsOP9t5omGYZ3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O97EAAAA3AAAAA8AAAAAAAAAAAAAAAAAmAIAAGRycy9k&#10;b3ducmV2LnhtbFBLBQYAAAAABAAEAPUAAACJAwAAAAA=&#10;" filled="f" stroked="f">
                      <v:textbox inset="5pt,5pt,5pt,5pt">
                        <w:txbxContent>
                          <w:p w:rsidR="00581F7F" w:rsidRPr="00AC1573" w:rsidRDefault="00581F7F" w:rsidP="00AC157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50" o:spid="_x0000_s1122" type="#_x0000_t202" style="position:absolute;left:3674;top:3157;width:4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vrMAA&#10;AADcAAAADwAAAGRycy9kb3ducmV2LnhtbERPTYvCMBC9L/gfwgje1kRBu1ajiCjo3lb34HFoxrbY&#10;TEITbf335rCwx8f7Xm1624gntaF2rGEyViCIC2dqLjX8Xg6fXyBCRDbYOCYNLwqwWQ8+Vpgb1/EP&#10;Pc+xFCmEQ44aqhh9LmUoKrIYxs4TJ+7mWosxwbaUpsUuhdtGTpWaS4s1p4YKPe0qKu7nh9Xgt5PF&#10;9Xpq9l1Q35dXlnm1P860Hg377RJEpD7+i//cR6Nhm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WvrMAAAADcAAAADwAAAAAAAAAAAAAAAACYAgAAZHJzL2Rvd25y&#10;ZXYueG1sUEsFBgAAAAAEAAQA9QAAAIUDAAAAAA==&#10;" filled="f" stroked="f">
                      <v:textbox inset="5pt,5pt,5pt,5pt">
                        <w:txbxContent>
                          <w:p w:rsidR="00581F7F" w:rsidRPr="00AC1573" w:rsidRDefault="00581F7F" w:rsidP="00AC1573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851" o:spid="_x0000_s1123" type="#_x0000_t202" style="position:absolute;left:6233;top:2787;width:57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KN8MA&#10;AADcAAAADwAAAGRycy9kb3ducmV2LnhtbESPQWsCMRSE7wX/Q3iCt5oo2K2rUUQUrLdqDx4fm+fu&#10;4uYlbKK7/vumIPQ4zMw3zHLd20Y8qA21Yw2TsQJBXDhTc6nh57x//wQRIrLBxjFpeFKA9WrwtsTc&#10;uI6/6XGKpUgQDjlqqGL0uZShqMhiGDtPnLyray3GJNtSmha7BLeNnCr1IS3WnBYq9LStqLid7laD&#10;30zml8tXs+uCOp6fWebV7jDTejTsNwsQkfr4H361D0bDNJvD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KN8MAAADcAAAADwAAAAAAAAAAAAAAAACYAgAAZHJzL2Rv&#10;d25yZXYueG1sUEsFBgAAAAAEAAQA9QAAAIgDAAAAAA==&#10;" filled="f" stroked="f">
                      <v:textbox inset="5pt,5pt,5pt,5pt">
                        <w:txbxContent>
                          <w:p w:rsidR="00581F7F" w:rsidRPr="00AC1573" w:rsidRDefault="00581F7F" w:rsidP="00AC1573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x </w:t>
                            </w:r>
                          </w:p>
                        </w:txbxContent>
                      </v:textbox>
                    </v:shape>
                  </v:group>
                  <v:group id="Group 852" o:spid="_x0000_s1124" style="position:absolute;left:3379;top:989;width:1255;height:2683" coordorigin="3379,989" coordsize="1255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shape id="Text Box 853" o:spid="_x0000_s1125" type="#_x0000_t202" style="position:absolute;left:3379;top:2490;width:5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2FsMA&#10;AADcAAAADwAAAGRycy9kb3ducmV2LnhtbESPQWsCMRSE7wX/Q3gFbzVZwapbo4goqLeqB4+Pzevu&#10;0s1L2ER3/femIPQ4zMw3zGLV20bcqQ21Yw3ZSIEgLpypudRwOe8+ZiBCRDbYOCYNDwqwWg7eFpgb&#10;1/E33U+xFAnCIUcNVYw+lzIUFVkMI+eJk/fjWosxybaUpsUuwW0jx0p9Sos1p4UKPW0qKn5PN6vB&#10;r7P59Xpotl1Qx/NjOvVqu59oPXzv118gIvXxP/xq742G8SyDv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2FsMAAADcAAAADwAAAAAAAAAAAAAAAACYAgAAZHJzL2Rv&#10;d25yZXYueG1sUEsFBgAAAAAEAAQA9QAAAIgDAAAAAA==&#10;" filled="f" stroked="f">
                      <v:textbox inset="5pt,5pt,5pt,5pt">
                        <w:txbxContent>
                          <w:p w:rsidR="00581F7F" w:rsidRPr="00AC1573" w:rsidRDefault="00581F7F" w:rsidP="00AC1573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  <v:shape id="Text Box 854" o:spid="_x0000_s1126" type="#_x0000_t202" style="position:absolute;left:4074;top:989;width:56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oYcMA&#10;AADcAAAADwAAAGRycy9kb3ducmV2LnhtbESPQWsCMRSE7wX/Q3gFbzVxwapbo4goqLeqB4+Pzevu&#10;0s1L2ER3/femIPQ4zMw3zGLV20bcqQ21Yw3jkQJBXDhTc6nhct59zECEiGywcUwaHhRgtRy8LTA3&#10;ruNvup9iKRKEQ44aqhh9LmUoKrIYRs4TJ+/HtRZjkm0pTYtdgttGZkp9Sos1p4UKPW0qKn5PN6vB&#10;r8fz6/XQbLugjufHdOrVdj/Revjer79AROrjf/jV3hsN2SyDv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oYcMAAADcAAAADwAAAAAAAAAAAAAAAACYAgAAZHJzL2Rv&#10;d25yZXYueG1sUEsFBgAAAAAEAAQA9QAAAIgDAAAAAA==&#10;" filled="f" stroked="f">
                      <v:textbox inset="5pt,5pt,5pt,5pt">
                        <w:txbxContent>
                          <w:p w:rsidR="00581F7F" w:rsidRPr="00AC1573" w:rsidRDefault="00581F7F" w:rsidP="00AC157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y</w:t>
                            </w:r>
                            <w:proofErr w:type="gramEnd"/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855" o:spid="_x0000_s1127" type="#_x0000_t202" style="position:absolute;left:3674;top:3157;width:4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N+sQA&#10;AADcAAAADwAAAGRycy9kb3ducmV2LnhtbESPQWsCMRSE74L/ITyhN01U6tqtUUQsWG9qDx4fm9fd&#10;xc1L2ER3/fdNodDjMDPfMKtNbxvxoDbUjjVMJwoEceFMzaWGr8vHeAkiRGSDjWPS8KQAm/VwsMLc&#10;uI5P9DjHUiQIhxw1VDH6XMpQVGQxTJwnTt63ay3GJNtSmha7BLeNnCm1kBZrTgsVetpVVNzOd6vB&#10;b6dv1+tns++COl6eWebV/vCq9cuo376DiNTH//Bf+2A0zJZ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TfrEAAAA3AAAAA8AAAAAAAAAAAAAAAAAmAIAAGRycy9k&#10;b3ducmV2LnhtbFBLBQYAAAAABAAEAPUAAACJAwAAAAA=&#10;" filled="f" stroked="f">
                      <v:textbox inset="5pt,5pt,5pt,5pt">
                        <w:txbxContent>
                          <w:p w:rsidR="00581F7F" w:rsidRPr="00AC1573" w:rsidRDefault="00581F7F" w:rsidP="00AC1573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  <v:shape id="Forme libre 287" o:spid="_x0000_s1128" style="position:absolute;top:13606;width:8210;height:11680;rotation:-320067fd;visibility:visible;mso-wrap-style:square;v-text-anchor:middle" coordsize="687629,107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Vl8QA&#10;AADcAAAADwAAAGRycy9kb3ducmV2LnhtbESPzW7CMBCE70i8g7VIvYEDhxICBlVUqEUc+GkfYBUv&#10;idV4HdkmhLevK1XiOJqZbzSrTW8b0ZEPxrGC6SQDQVw6bbhS8P21G+cgQkTW2DgmBQ8KsFkPByss&#10;tLvzmbpLrESCcChQQR1jW0gZyposholriZN3dd5iTNJXUnu8J7ht5CzLXqVFw2mhxpa2NZU/l5tV&#10;4B/nhdntpb6dqDu8H/KjyT46pV5G/dsSRKQ+PsP/7U+tYJbP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lZfEAAAA3AAAAA8AAAAAAAAAAAAAAAAAmAIAAGRycy9k&#10;b3ducmV2LnhtbFBLBQYAAAAABAAEAPUAAACJAwAAAAA=&#10;" path="m,526694v92659,310896,185318,621792,299923,534010c414528,972922,551078,486461,687629,e" filled="f" strokecolor="black [3213]" strokeweight="1.5pt">
                  <v:path arrowok="t" o:connecttype="custom" o:connectlocs="0,571836;358134,1151616;821088,0" o:connectangles="0,0,0"/>
                </v:shape>
                <v:shape id="Forme libre 288" o:spid="_x0000_s1129" style="position:absolute;left:7680;top:2706;width:28530;height:21223;visibility:visible;mso-wrap-style:square;v-text-anchor:middle" coordsize="2852928,212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RvsMA&#10;AADcAAAADwAAAGRycy9kb3ducmV2LnhtbERPz2vCMBS+C/sfwhvspul6kNIZRYWBMHeY8zBvb81b&#10;W9q81CRru/715iDs+PH9Xm1G04qenK8tK3heJCCIC6trLhWcP1/nGQgfkDW2lknBH3nYrB9mK8y1&#10;HfiD+lMoRQxhn6OCKoQul9IXFRn0C9sRR+7HOoMhQldK7XCI4aaVaZIspcGaY0OFHe0rKprTr1HQ&#10;XFxTTG53zb4u725bj2/T0X0r9fQ4bl9ABBrDv/juPmgFaRbXxj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+RvsMAAADcAAAADwAAAAAAAAAAAAAAAACYAgAAZHJzL2Rv&#10;d25yZXYueG1sUEsFBgAAAAAEAAQA9QAAAIgDAAAAAA==&#10;" path="m,1111911c39014,848564,78028,585217,160934,446228,243840,307239,349911,215799,497434,277978v147523,62179,548640,541325,548640,541325c1217981,988772,1408176,1085089,1528877,1294791v120701,209702,134112,697382,241401,782726c1877567,2162861,1992172,2153108,2172614,1806855,2353056,1460602,2602992,730301,2852928,e" filled="f" strokecolor="black [3213]" strokeweight="1.5pt">
                  <v:path arrowok="t" o:connecttype="custom" o:connectlocs="0,1111911;160934,446228;497434,277978;1046074,819303;1528877,1294791;1770278,2077517;2172614,1806855;2852928,0" o:connectangles="0,0,0,0,0,0,0,0"/>
                </v:shape>
              </v:group>
            </w:pict>
          </mc:Fallback>
        </mc:AlternateContent>
      </w:r>
      <w:r w:rsidR="00581F7F" w:rsidRPr="000655B1">
        <w:rPr>
          <w:rFonts w:asciiTheme="minorHAnsi" w:hAnsiTheme="minorHAnsi" w:cstheme="minorHAnsi"/>
        </w:rPr>
        <w:t xml:space="preserve">Une fonction </w:t>
      </w:r>
      <w:r w:rsidR="00581F7F" w:rsidRPr="00581F7F">
        <w:rPr>
          <w:rFonts w:asciiTheme="minorHAnsi" w:hAnsiTheme="minorHAnsi" w:cstheme="minorHAnsi"/>
          <w:i/>
        </w:rPr>
        <w:t>f</w:t>
      </w:r>
      <w:r w:rsidR="00581F7F" w:rsidRPr="000655B1">
        <w:rPr>
          <w:rFonts w:asciiTheme="minorHAnsi" w:hAnsiTheme="minorHAnsi" w:cstheme="minorHAnsi"/>
        </w:rPr>
        <w:t xml:space="preserve"> est représentée ci-contre.</w:t>
      </w:r>
    </w:p>
    <w:p w:rsidR="00581F7F" w:rsidRPr="000655B1" w:rsidRDefault="00581F7F" w:rsidP="00581F7F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 xml:space="preserve">1. Déterminer l’image par </w:t>
      </w:r>
      <w:r w:rsidRPr="00581F7F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 xml:space="preserve"> de :</w:t>
      </w:r>
    </w:p>
    <w:p w:rsidR="00581F7F" w:rsidRDefault="00291EB2" w:rsidP="00581F7F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)  -5</w:t>
      </w:r>
      <w:r w:rsidR="00581F7F">
        <w:rPr>
          <w:rFonts w:asciiTheme="minorHAnsi" w:hAnsiTheme="minorHAnsi" w:cstheme="minorHAnsi"/>
        </w:rPr>
        <w:t xml:space="preserve">     </w:t>
      </w:r>
      <w:r w:rsidR="00581F7F" w:rsidRPr="000655B1">
        <w:rPr>
          <w:rFonts w:asciiTheme="minorHAnsi" w:hAnsiTheme="minorHAnsi" w:cstheme="minorHAnsi"/>
        </w:rPr>
        <w:t xml:space="preserve">      </w:t>
      </w:r>
      <w:r w:rsidR="00581F7F">
        <w:rPr>
          <w:rFonts w:asciiTheme="minorHAnsi" w:hAnsiTheme="minorHAnsi" w:cstheme="minorHAnsi"/>
        </w:rPr>
        <w:t xml:space="preserve">  </w:t>
      </w:r>
      <w:r w:rsidR="00581F7F" w:rsidRPr="000655B1">
        <w:rPr>
          <w:rFonts w:asciiTheme="minorHAnsi" w:hAnsiTheme="minorHAnsi" w:cstheme="minorHAnsi"/>
        </w:rPr>
        <w:t>b)  -1</w:t>
      </w:r>
      <w:r w:rsidR="00581F7F">
        <w:rPr>
          <w:rFonts w:asciiTheme="minorHAnsi" w:hAnsiTheme="minorHAnsi" w:cstheme="minorHAnsi"/>
        </w:rPr>
        <w:t xml:space="preserve">        </w:t>
      </w:r>
      <w:r w:rsidR="00581F7F" w:rsidRPr="000655B1">
        <w:rPr>
          <w:rFonts w:asciiTheme="minorHAnsi" w:hAnsiTheme="minorHAnsi" w:cstheme="minorHAnsi"/>
        </w:rPr>
        <w:t xml:space="preserve">     </w:t>
      </w:r>
      <w:r w:rsidR="00581F7F">
        <w:rPr>
          <w:rFonts w:asciiTheme="minorHAnsi" w:hAnsiTheme="minorHAnsi" w:cstheme="minorHAnsi"/>
        </w:rPr>
        <w:t xml:space="preserve"> </w:t>
      </w:r>
      <w:r w:rsidR="00581F7F" w:rsidRPr="000655B1">
        <w:rPr>
          <w:rFonts w:asciiTheme="minorHAnsi" w:hAnsiTheme="minorHAnsi" w:cstheme="minorHAnsi"/>
        </w:rPr>
        <w:t xml:space="preserve"> c)   1</w:t>
      </w:r>
    </w:p>
    <w:p w:rsidR="00581F7F" w:rsidRPr="000655B1" w:rsidRDefault="00581F7F" w:rsidP="00581F7F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      ……………….    …………………..</w:t>
      </w:r>
    </w:p>
    <w:p w:rsidR="00581F7F" w:rsidRPr="000655B1" w:rsidRDefault="00581F7F" w:rsidP="00581F7F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>2. Déterminer :</w:t>
      </w:r>
    </w:p>
    <w:p w:rsidR="00581F7F" w:rsidRDefault="00291EB2" w:rsidP="00581F7F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81F7F" w:rsidRPr="000655B1">
        <w:rPr>
          <w:rFonts w:asciiTheme="minorHAnsi" w:hAnsiTheme="minorHAnsi" w:cstheme="minorHAnsi"/>
        </w:rPr>
        <w:t xml:space="preserve"> a)  </w:t>
      </w:r>
      <w:proofErr w:type="gramStart"/>
      <w:r w:rsidR="00581F7F" w:rsidRPr="000655B1">
        <w:rPr>
          <w:rFonts w:asciiTheme="minorHAnsi" w:hAnsiTheme="minorHAnsi" w:cstheme="minorHAnsi"/>
          <w:i/>
        </w:rPr>
        <w:t>f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-4</w:t>
      </w:r>
      <w:r w:rsidR="00581F7F" w:rsidRPr="000655B1">
        <w:rPr>
          <w:rFonts w:asciiTheme="minorHAnsi" w:hAnsiTheme="minorHAnsi" w:cstheme="minorHAnsi"/>
        </w:rPr>
        <w:t>)</w:t>
      </w:r>
      <w:r w:rsidR="00581F7F">
        <w:rPr>
          <w:rFonts w:asciiTheme="minorHAnsi" w:hAnsiTheme="minorHAnsi" w:cstheme="minorHAnsi"/>
        </w:rPr>
        <w:t xml:space="preserve"> </w:t>
      </w:r>
      <w:r w:rsidR="00581F7F" w:rsidRPr="000655B1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="00581F7F" w:rsidRPr="000655B1">
        <w:rPr>
          <w:rFonts w:asciiTheme="minorHAnsi" w:hAnsiTheme="minorHAnsi" w:cstheme="minorHAnsi"/>
        </w:rPr>
        <w:t xml:space="preserve"> b)  </w:t>
      </w:r>
      <w:r w:rsidR="00581F7F" w:rsidRPr="000655B1">
        <w:rPr>
          <w:rFonts w:asciiTheme="minorHAnsi" w:hAnsiTheme="minorHAnsi" w:cstheme="minorHAnsi"/>
          <w:i/>
        </w:rPr>
        <w:t>f</w:t>
      </w:r>
      <w:r>
        <w:rPr>
          <w:rFonts w:asciiTheme="minorHAnsi" w:hAnsiTheme="minorHAnsi" w:cstheme="minorHAnsi"/>
        </w:rPr>
        <w:t>(-0,5</w:t>
      </w:r>
      <w:r w:rsidR="00581F7F" w:rsidRPr="000655B1">
        <w:rPr>
          <w:rFonts w:asciiTheme="minorHAnsi" w:hAnsiTheme="minorHAnsi" w:cstheme="minorHAnsi"/>
        </w:rPr>
        <w:t>)</w:t>
      </w:r>
      <w:r w:rsidR="00581F7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</w:t>
      </w:r>
      <w:r w:rsidR="00581F7F">
        <w:rPr>
          <w:rFonts w:asciiTheme="minorHAnsi" w:hAnsiTheme="minorHAnsi" w:cstheme="minorHAnsi"/>
        </w:rPr>
        <w:t xml:space="preserve"> </w:t>
      </w:r>
      <w:r w:rsidR="00581F7F" w:rsidRPr="000655B1">
        <w:rPr>
          <w:rFonts w:asciiTheme="minorHAnsi" w:hAnsiTheme="minorHAnsi" w:cstheme="minorHAnsi"/>
        </w:rPr>
        <w:t xml:space="preserve">c)  </w:t>
      </w:r>
      <w:r w:rsidR="00581F7F" w:rsidRPr="000655B1">
        <w:rPr>
          <w:rFonts w:asciiTheme="minorHAnsi" w:hAnsiTheme="minorHAnsi" w:cstheme="minorHAnsi"/>
          <w:i/>
        </w:rPr>
        <w:t>f(</w:t>
      </w:r>
      <w:r>
        <w:rPr>
          <w:rFonts w:asciiTheme="minorHAnsi" w:hAnsiTheme="minorHAnsi" w:cstheme="minorHAnsi"/>
        </w:rPr>
        <w:t>4,5</w:t>
      </w:r>
      <w:r w:rsidR="00581F7F" w:rsidRPr="000655B1">
        <w:rPr>
          <w:rFonts w:asciiTheme="minorHAnsi" w:hAnsiTheme="minorHAnsi" w:cstheme="minorHAnsi"/>
        </w:rPr>
        <w:t>)</w:t>
      </w:r>
      <w:r w:rsidR="00581F7F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</w:t>
      </w:r>
      <w:r w:rsidR="00581F7F">
        <w:rPr>
          <w:rFonts w:asciiTheme="minorHAnsi" w:hAnsiTheme="minorHAnsi" w:cstheme="minorHAnsi"/>
        </w:rPr>
        <w:t xml:space="preserve"> d)  </w:t>
      </w:r>
      <w:r w:rsidR="00581F7F" w:rsidRPr="000655B1">
        <w:rPr>
          <w:rFonts w:asciiTheme="minorHAnsi" w:hAnsiTheme="minorHAnsi" w:cstheme="minorHAnsi"/>
          <w:i/>
        </w:rPr>
        <w:t>f(</w:t>
      </w:r>
      <w:r w:rsidR="00581F7F">
        <w:rPr>
          <w:rFonts w:asciiTheme="minorHAnsi" w:hAnsiTheme="minorHAnsi" w:cstheme="minorHAnsi"/>
        </w:rPr>
        <w:t>0</w:t>
      </w:r>
      <w:r w:rsidR="00581F7F" w:rsidRPr="000655B1">
        <w:rPr>
          <w:rFonts w:asciiTheme="minorHAnsi" w:hAnsiTheme="minorHAnsi" w:cstheme="minorHAnsi"/>
        </w:rPr>
        <w:t>)</w:t>
      </w:r>
    </w:p>
    <w:p w:rsidR="00581F7F" w:rsidRPr="000655B1" w:rsidRDefault="00581F7F" w:rsidP="00581F7F">
      <w:pPr>
        <w:tabs>
          <w:tab w:val="left" w:pos="142"/>
          <w:tab w:val="left" w:pos="284"/>
        </w:tabs>
        <w:spacing w:line="288" w:lineRule="auto"/>
      </w:pPr>
      <w:r>
        <w:rPr>
          <w:rFonts w:asciiTheme="minorHAnsi" w:hAnsiTheme="minorHAnsi" w:cstheme="minorHAnsi"/>
        </w:rPr>
        <w:t>………………… …………………..  ………………..   …………………….</w:t>
      </w:r>
    </w:p>
    <w:p w:rsidR="00581F7F" w:rsidRDefault="00581F7F" w:rsidP="00581F7F">
      <w:pPr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 xml:space="preserve">3. </w:t>
      </w:r>
      <w:r>
        <w:rPr>
          <w:rFonts w:asciiTheme="minorHAnsi" w:hAnsiTheme="minorHAnsi" w:cstheme="minorHAnsi"/>
        </w:rPr>
        <w:t>Déterminer le ou les antécédents, s’il y en a de :</w:t>
      </w:r>
    </w:p>
    <w:p w:rsidR="00581F7F" w:rsidRPr="000655B1" w:rsidRDefault="00581F7F" w:rsidP="00581F7F">
      <w:pPr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) 4                 b)</w:t>
      </w:r>
      <w:r w:rsidR="00291EB2">
        <w:rPr>
          <w:rFonts w:asciiTheme="minorHAnsi" w:hAnsiTheme="minorHAnsi" w:cstheme="minorHAnsi"/>
        </w:rPr>
        <w:t xml:space="preserve"> -3</w:t>
      </w:r>
      <w:r>
        <w:rPr>
          <w:rFonts w:asciiTheme="minorHAnsi" w:hAnsiTheme="minorHAnsi" w:cstheme="minorHAnsi"/>
        </w:rPr>
        <w:t xml:space="preserve">                    c) </w:t>
      </w:r>
      <w:r w:rsidR="00291EB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         </w:t>
      </w:r>
      <w:r w:rsidR="00291EB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d)  0</w:t>
      </w:r>
    </w:p>
    <w:p w:rsidR="00581F7F" w:rsidRPr="000655B1" w:rsidRDefault="00581F7F" w:rsidP="00581F7F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      ……………….    ………………….   …………………..</w:t>
      </w:r>
    </w:p>
    <w:p w:rsidR="00291EB2" w:rsidRDefault="00291EB2" w:rsidP="00291EB2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770"/>
        <w:gridCol w:w="770"/>
        <w:gridCol w:w="770"/>
        <w:gridCol w:w="769"/>
        <w:gridCol w:w="770"/>
      </w:tblGrid>
      <w:tr w:rsidR="00291EB2" w:rsidTr="00291EB2">
        <w:trPr>
          <w:trHeight w:val="39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5</w:t>
            </w:r>
          </w:p>
        </w:tc>
      </w:tr>
      <w:tr w:rsidR="00291EB2" w:rsidTr="00291EB2">
        <w:trPr>
          <w:trHeight w:val="397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1EB2" w:rsidRPr="000655B1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</w:t>
            </w:r>
            <w:r w:rsidRPr="000655B1">
              <w:rPr>
                <w:rFonts w:asciiTheme="minorHAnsi" w:hAnsiTheme="minorHAnsi" w:cstheme="minorHAnsi"/>
                <w:i/>
              </w:rPr>
              <w:t>(x)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EB2" w:rsidRDefault="00291EB2" w:rsidP="00291EB2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</w:tr>
    </w:tbl>
    <w:p w:rsidR="00291EB2" w:rsidRDefault="00291EB2" w:rsidP="00291EB2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Compléter le tableau de valeurs :</w:t>
      </w:r>
    </w:p>
    <w:p w:rsidR="000655B1" w:rsidRDefault="000655B1" w:rsidP="00291EB2">
      <w:pPr>
        <w:tabs>
          <w:tab w:val="left" w:pos="142"/>
          <w:tab w:val="left" w:pos="284"/>
        </w:tabs>
        <w:jc w:val="both"/>
        <w:rPr>
          <w:b/>
          <w:smallCaps/>
        </w:rPr>
      </w:pPr>
    </w:p>
    <w:sectPr w:rsidR="000655B1" w:rsidSect="00291EB2">
      <w:headerReference w:type="default" r:id="rId8"/>
      <w:type w:val="continuous"/>
      <w:pgSz w:w="11906" w:h="16838"/>
      <w:pgMar w:top="380" w:right="567" w:bottom="567" w:left="567" w:header="422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A8" w:rsidRDefault="00AE3BA8">
      <w:r>
        <w:separator/>
      </w:r>
    </w:p>
  </w:endnote>
  <w:endnote w:type="continuationSeparator" w:id="0">
    <w:p w:rsidR="00AE3BA8" w:rsidRDefault="00A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A8" w:rsidRDefault="00AE3BA8">
      <w:r>
        <w:separator/>
      </w:r>
    </w:p>
  </w:footnote>
  <w:footnote w:type="continuationSeparator" w:id="0">
    <w:p w:rsidR="00AE3BA8" w:rsidRDefault="00AE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shd w:val="clear" w:color="000000" w:fill="FFFFFF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552"/>
      <w:gridCol w:w="5670"/>
      <w:gridCol w:w="2550"/>
    </w:tblGrid>
    <w:tr w:rsidR="008D37A2" w:rsidTr="00023D92">
      <w:trPr>
        <w:cantSplit/>
        <w:trHeight w:val="390"/>
        <w:jc w:val="center"/>
      </w:trPr>
      <w:tc>
        <w:tcPr>
          <w:tcW w:w="2552" w:type="dxa"/>
          <w:shd w:val="clear" w:color="000000" w:fill="FFFFFF"/>
          <w:vAlign w:val="center"/>
        </w:tcPr>
        <w:p w:rsidR="008D37A2" w:rsidRDefault="00DF3DA5" w:rsidP="007177E2">
          <w:pPr>
            <w:rPr>
              <w:b/>
              <w:sz w:val="18"/>
            </w:rPr>
          </w:pPr>
          <w:r>
            <w:rPr>
              <w:b/>
              <w:noProof/>
              <w:sz w:val="18"/>
            </w:rPr>
            <w:t>2</w:t>
          </w:r>
          <w:r w:rsidRPr="00DF3DA5">
            <w:rPr>
              <w:b/>
              <w:noProof/>
              <w:sz w:val="18"/>
              <w:vertAlign w:val="superscript"/>
            </w:rPr>
            <w:t>nde</w:t>
          </w:r>
          <w:r>
            <w:rPr>
              <w:b/>
              <w:noProof/>
              <w:sz w:val="18"/>
            </w:rPr>
            <w:t xml:space="preserve"> Bac Pro</w:t>
          </w:r>
          <w:r w:rsidR="008D37A2">
            <w:rPr>
              <w:b/>
              <w:sz w:val="18"/>
            </w:rPr>
            <w:t xml:space="preserve">  </w:t>
          </w:r>
        </w:p>
      </w:tc>
      <w:tc>
        <w:tcPr>
          <w:tcW w:w="5670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8D37A2" w:rsidRDefault="00DF3DA5" w:rsidP="00DF3DA5">
          <w:pPr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 xml:space="preserve">Les </w:t>
          </w:r>
          <w:r w:rsidR="009E27ED">
            <w:rPr>
              <w:b/>
              <w:bCs/>
              <w:smallCaps/>
            </w:rPr>
            <w:t xml:space="preserve">Fonctions </w:t>
          </w:r>
        </w:p>
      </w:tc>
      <w:tc>
        <w:tcPr>
          <w:tcW w:w="2550" w:type="dxa"/>
          <w:shd w:val="clear" w:color="000000" w:fill="FFFFFF"/>
          <w:vAlign w:val="center"/>
        </w:tcPr>
        <w:p w:rsidR="008D37A2" w:rsidRDefault="001438BF" w:rsidP="007177E2">
          <w:pPr>
            <w:jc w:val="right"/>
            <w:rPr>
              <w:b/>
              <w:smallCaps/>
            </w:rPr>
          </w:pPr>
          <w:r>
            <w:rPr>
              <w:b/>
              <w:smallCaps/>
            </w:rPr>
            <w:t xml:space="preserve">Exercices </w:t>
          </w:r>
          <w:r w:rsidR="00DF3DA5">
            <w:rPr>
              <w:b/>
              <w:smallCaps/>
            </w:rPr>
            <w:t>2</w:t>
          </w:r>
          <w:r>
            <w:rPr>
              <w:b/>
              <w:smallCaps/>
            </w:rPr>
            <w:t>A</w:t>
          </w:r>
        </w:p>
      </w:tc>
    </w:tr>
  </w:tbl>
  <w:p w:rsidR="008D37A2" w:rsidRDefault="008D37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F2E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385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9C6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2D127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7B274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0170548F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01BD4F0B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02966607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>
    <w:nsid w:val="077532DC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>
    <w:nsid w:val="0CF4228E"/>
    <w:multiLevelType w:val="singleLevel"/>
    <w:tmpl w:val="D7989340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0">
    <w:nsid w:val="0E784289"/>
    <w:multiLevelType w:val="singleLevel"/>
    <w:tmpl w:val="9AECE1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DE63B00"/>
    <w:multiLevelType w:val="singleLevel"/>
    <w:tmpl w:val="45AC54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2762ED7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Handwriting" w:hint="default"/>
      </w:rPr>
    </w:lvl>
  </w:abstractNum>
  <w:abstractNum w:abstractNumId="13">
    <w:nsid w:val="24453713"/>
    <w:multiLevelType w:val="singleLevel"/>
    <w:tmpl w:val="289A2150"/>
    <w:lvl w:ilvl="0">
      <w:start w:val="1"/>
      <w:numFmt w:val="bullet"/>
      <w:lvlText w:val="-"/>
      <w:lvlJc w:val="left"/>
      <w:pPr>
        <w:tabs>
          <w:tab w:val="num" w:pos="503"/>
        </w:tabs>
        <w:ind w:left="503" w:hanging="360"/>
      </w:pPr>
      <w:rPr>
        <w:rFonts w:ascii="Times New Roman" w:hAnsi="Times New Roman" w:hint="default"/>
      </w:rPr>
    </w:lvl>
  </w:abstractNum>
  <w:abstractNum w:abstractNumId="14">
    <w:nsid w:val="24B1544F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AA1BC3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>
    <w:nsid w:val="2617094D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17">
    <w:nsid w:val="2772753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EC358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642AD3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2C7C583D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2C993092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7D22B8"/>
    <w:multiLevelType w:val="singleLevel"/>
    <w:tmpl w:val="C876CEB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3B085186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9C497F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42A27E25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6">
    <w:nsid w:val="44E014A2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7">
    <w:nsid w:val="44F940C1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8">
    <w:nsid w:val="456F760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9">
    <w:nsid w:val="48B47876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0">
    <w:nsid w:val="4A986505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8711DB"/>
    <w:multiLevelType w:val="hybridMultilevel"/>
    <w:tmpl w:val="C556F188"/>
    <w:lvl w:ilvl="0" w:tplc="302A0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87E47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33">
    <w:nsid w:val="54645098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Console" w:hint="default"/>
      </w:rPr>
    </w:lvl>
  </w:abstractNum>
  <w:abstractNum w:abstractNumId="34">
    <w:nsid w:val="566E0475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5">
    <w:nsid w:val="5947328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7">
    <w:nsid w:val="5DF37F93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02E08F3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9">
    <w:nsid w:val="61716B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AA93628"/>
    <w:multiLevelType w:val="singleLevel"/>
    <w:tmpl w:val="BB6CC3F2"/>
    <w:lvl w:ilvl="0">
      <w:start w:val="3"/>
      <w:numFmt w:val="bullet"/>
      <w:lvlText w:val="-"/>
      <w:lvlJc w:val="left"/>
      <w:pPr>
        <w:tabs>
          <w:tab w:val="num" w:pos="645"/>
        </w:tabs>
        <w:ind w:left="284" w:firstLine="1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pacing w:val="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6C7C16C6"/>
    <w:multiLevelType w:val="singleLevel"/>
    <w:tmpl w:val="C61007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>
    <w:nsid w:val="729803FA"/>
    <w:multiLevelType w:val="singleLevel"/>
    <w:tmpl w:val="C4D6C46C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43">
    <w:nsid w:val="73833AAA"/>
    <w:multiLevelType w:val="singleLevel"/>
    <w:tmpl w:val="9BCAF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44">
    <w:nsid w:val="75E220E8"/>
    <w:multiLevelType w:val="singleLevel"/>
    <w:tmpl w:val="0D5A91E6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5">
    <w:nsid w:val="7F466801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19"/>
  </w:num>
  <w:num w:numId="4">
    <w:abstractNumId w:val="37"/>
  </w:num>
  <w:num w:numId="5">
    <w:abstractNumId w:val="27"/>
  </w:num>
  <w:num w:numId="6">
    <w:abstractNumId w:val="41"/>
  </w:num>
  <w:num w:numId="7">
    <w:abstractNumId w:val="39"/>
  </w:num>
  <w:num w:numId="8">
    <w:abstractNumId w:val="7"/>
  </w:num>
  <w:num w:numId="9">
    <w:abstractNumId w:val="29"/>
  </w:num>
  <w:num w:numId="10">
    <w:abstractNumId w:val="35"/>
  </w:num>
  <w:num w:numId="11">
    <w:abstractNumId w:val="6"/>
  </w:num>
  <w:num w:numId="12">
    <w:abstractNumId w:val="36"/>
  </w:num>
  <w:num w:numId="13">
    <w:abstractNumId w:val="8"/>
  </w:num>
  <w:num w:numId="14">
    <w:abstractNumId w:val="33"/>
  </w:num>
  <w:num w:numId="15">
    <w:abstractNumId w:val="12"/>
  </w:num>
  <w:num w:numId="16">
    <w:abstractNumId w:val="15"/>
  </w:num>
  <w:num w:numId="17">
    <w:abstractNumId w:val="32"/>
  </w:num>
  <w:num w:numId="18">
    <w:abstractNumId w:val="26"/>
  </w:num>
  <w:num w:numId="19">
    <w:abstractNumId w:val="25"/>
  </w:num>
  <w:num w:numId="20">
    <w:abstractNumId w:val="16"/>
  </w:num>
  <w:num w:numId="21">
    <w:abstractNumId w:val="14"/>
  </w:num>
  <w:num w:numId="22">
    <w:abstractNumId w:val="23"/>
  </w:num>
  <w:num w:numId="23">
    <w:abstractNumId w:val="30"/>
  </w:num>
  <w:num w:numId="24">
    <w:abstractNumId w:val="21"/>
  </w:num>
  <w:num w:numId="25">
    <w:abstractNumId w:val="10"/>
  </w:num>
  <w:num w:numId="26">
    <w:abstractNumId w:val="43"/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5"/>
  </w:num>
  <w:num w:numId="32">
    <w:abstractNumId w:val="4"/>
  </w:num>
  <w:num w:numId="33">
    <w:abstractNumId w:val="24"/>
  </w:num>
  <w:num w:numId="34">
    <w:abstractNumId w:val="38"/>
  </w:num>
  <w:num w:numId="35">
    <w:abstractNumId w:val="45"/>
  </w:num>
  <w:num w:numId="36">
    <w:abstractNumId w:val="42"/>
  </w:num>
  <w:num w:numId="37">
    <w:abstractNumId w:val="28"/>
  </w:num>
  <w:num w:numId="38">
    <w:abstractNumId w:val="20"/>
  </w:num>
  <w:num w:numId="39">
    <w:abstractNumId w:val="13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4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7"/>
    <w:rsid w:val="00016007"/>
    <w:rsid w:val="00023D92"/>
    <w:rsid w:val="000404C6"/>
    <w:rsid w:val="000655B1"/>
    <w:rsid w:val="00126D2F"/>
    <w:rsid w:val="001438BF"/>
    <w:rsid w:val="00152586"/>
    <w:rsid w:val="001E6B8D"/>
    <w:rsid w:val="00291EB2"/>
    <w:rsid w:val="00294032"/>
    <w:rsid w:val="002B7880"/>
    <w:rsid w:val="003212AF"/>
    <w:rsid w:val="00325136"/>
    <w:rsid w:val="00332277"/>
    <w:rsid w:val="003B498A"/>
    <w:rsid w:val="00404F58"/>
    <w:rsid w:val="00454331"/>
    <w:rsid w:val="004A7E32"/>
    <w:rsid w:val="00581F7F"/>
    <w:rsid w:val="005A30C5"/>
    <w:rsid w:val="0061584D"/>
    <w:rsid w:val="006E00B5"/>
    <w:rsid w:val="007177E2"/>
    <w:rsid w:val="00727266"/>
    <w:rsid w:val="00752360"/>
    <w:rsid w:val="007B1CC2"/>
    <w:rsid w:val="008003A2"/>
    <w:rsid w:val="0080713F"/>
    <w:rsid w:val="008B1F16"/>
    <w:rsid w:val="008D37A2"/>
    <w:rsid w:val="008F64B2"/>
    <w:rsid w:val="00906EEF"/>
    <w:rsid w:val="00913B2E"/>
    <w:rsid w:val="00930828"/>
    <w:rsid w:val="00980DDF"/>
    <w:rsid w:val="009A5D87"/>
    <w:rsid w:val="009B63E3"/>
    <w:rsid w:val="009E27ED"/>
    <w:rsid w:val="009F557C"/>
    <w:rsid w:val="00AC56B9"/>
    <w:rsid w:val="00AE3BA8"/>
    <w:rsid w:val="00B05FB7"/>
    <w:rsid w:val="00B10C5C"/>
    <w:rsid w:val="00B235A3"/>
    <w:rsid w:val="00C3320F"/>
    <w:rsid w:val="00C3619E"/>
    <w:rsid w:val="00DF3DA5"/>
    <w:rsid w:val="00E07839"/>
    <w:rsid w:val="00E37D4A"/>
    <w:rsid w:val="00EB6FCF"/>
    <w:rsid w:val="00ED7173"/>
    <w:rsid w:val="00EF1AB2"/>
    <w:rsid w:val="00F27A3A"/>
    <w:rsid w:val="00F30F84"/>
    <w:rsid w:val="00F40871"/>
    <w:rsid w:val="00F4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8D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8D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\Application%20Data\Microsoft\Mod&#232;les\Gdmath8beta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Gdmath8beta16.dot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CONTENUS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CONTENUS</dc:title>
  <dc:creator>Joël NEGRI</dc:creator>
  <cp:lastModifiedBy>Moi</cp:lastModifiedBy>
  <cp:revision>2</cp:revision>
  <cp:lastPrinted>2012-11-14T13:17:00Z</cp:lastPrinted>
  <dcterms:created xsi:type="dcterms:W3CDTF">2013-09-18T15:10:00Z</dcterms:created>
  <dcterms:modified xsi:type="dcterms:W3CDTF">2013-09-18T15:10:00Z</dcterms:modified>
</cp:coreProperties>
</file>